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510B" w:rsidRDefault="00860A7D" w:rsidP="007B4427">
      <w:pPr>
        <w:rPr>
          <w:sz w:val="24"/>
          <w:szCs w:val="24"/>
        </w:rPr>
      </w:pPr>
      <w:r>
        <w:rPr>
          <w:noProof/>
          <w:sz w:val="24"/>
          <w:szCs w:val="24"/>
        </w:rPr>
        <mc:AlternateContent>
          <mc:Choice Requires="wps">
            <w:drawing>
              <wp:anchor distT="0" distB="0" distL="114300" distR="114300" simplePos="0" relativeHeight="251664896" behindDoc="1" locked="1" layoutInCell="1" allowOverlap="1">
                <wp:simplePos x="0" y="0"/>
                <wp:positionH relativeFrom="margin">
                  <wp:align>left</wp:align>
                </wp:positionH>
                <wp:positionV relativeFrom="page">
                  <wp:posOffset>2628265</wp:posOffset>
                </wp:positionV>
                <wp:extent cx="6116955" cy="28575"/>
                <wp:effectExtent l="0" t="0" r="17145" b="952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955" cy="28575"/>
                        </a:xfrm>
                        <a:prstGeom prst="line">
                          <a:avLst/>
                        </a:prstGeom>
                        <a:noFill/>
                        <a:ln w="9525">
                          <a:solidFill>
                            <a:srgbClr val="525456"/>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FAFA0E" id="Line 21" o:spid="_x0000_s1026" style="position:absolute;flip:y;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206.95pt" to="481.65pt,2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eHzgEAAHkDAAAOAAAAZHJzL2Uyb0RvYy54bWysU01vGyEQvVfqf0Dc6/Wuum6y8joHp+nF&#10;bS0lzR3zsYsKDALstf99B+y4TXuLekHAvHnz5g0s747WkIMMUYPraT2bUyIdB6Hd0NMfTw8fbiiJ&#10;iTnBDDjZ05OM9G71/t1y8p1sYAQjZCBI4mI3+Z6OKfmuqiIfpWVxBl46DCoIliU8hqESgU3Ibk3V&#10;zOeLaoIgfAAuY8Tb+3OQrgq/UpKn70pFmYjpKWpLZQ1l3eW1Wi1ZNwTmR80vMtgbVFimHRa9Ut2z&#10;xMg+6H+orOYBIqg042ArUEpzWXrAbur5X908jszL0guaE/3Vpvj/aPm3wzYQLXB2NSWOWZzRRjtJ&#10;mjp7M/nYIWTttiF3x4/u0W+A/4zEwXpkbpBF49PJY17JqF6l5EP0WGE3fQWBGLZPUIw6qmCJMto/&#10;58RMjmaQY5nM6ToZeUyE4+Wirhe3bUsJx1hz035qs7qKdZkmJ/sQ0xcJluRNTw22UEjZYRPTGfoC&#10;yXAHD9qYMnzjyNTT27ZpS0IEo0UOZlgMw25tAjkwfD6I+NguLnVfwQLsnShko2Ti82WfmDbnPeo0&#10;DuW+uHH2dQfitA1ZW77H+ZaGLm8xP6A/zwX1+8esfgEAAP//AwBQSwMEFAAGAAgAAAAhAJAYBBnc&#10;AAAACAEAAA8AAABkcnMvZG93bnJldi54bWxMj8FuwjAQRO+V+g/WIvVWnNSAII2D2kqovTbQu4mX&#10;JCJeR/FCwt/XnNrj7Kxm3uTbyXXiikNoPWlI5wkIpMrblmoNh/3ueQ0isCFrOk+o4YYBtsXjQ24y&#10;60f6xmvJtYghFDKjoWHuMylD1aAzYe57pOid/OAMRznU0g5mjOGuky9JspLOtBQbGtPjR4PVubw4&#10;DctWvZ942R9u4/QlFe9SV37+aP00m95eQTBO/PcMd/yIDkVkOvoL2SA6DXEIa1ikagMi2puVUiCO&#10;98t6AbLI5f8BxS8AAAD//wMAUEsBAi0AFAAGAAgAAAAhALaDOJL+AAAA4QEAABMAAAAAAAAAAAAA&#10;AAAAAAAAAFtDb250ZW50X1R5cGVzXS54bWxQSwECLQAUAAYACAAAACEAOP0h/9YAAACUAQAACwAA&#10;AAAAAAAAAAAAAAAvAQAAX3JlbHMvLnJlbHNQSwECLQAUAAYACAAAACEAQ4C3h84BAAB5AwAADgAA&#10;AAAAAAAAAAAAAAAuAgAAZHJzL2Uyb0RvYy54bWxQSwECLQAUAAYACAAAACEAkBgEGdwAAAAIAQAA&#10;DwAAAAAAAAAAAAAAAAAoBAAAZHJzL2Rvd25yZXYueG1sUEsFBgAAAAAEAAQA8wAAADEFAAAAAA==&#10;" strokecolor="#525456">
                <w10:wrap anchorx="margin" anchory="page"/>
                <w10:anchorlock/>
              </v:line>
            </w:pict>
          </mc:Fallback>
        </mc:AlternateContent>
      </w:r>
      <w:r>
        <w:rPr>
          <w:noProof/>
          <w:sz w:val="24"/>
          <w:szCs w:val="24"/>
        </w:rPr>
        <mc:AlternateContent>
          <mc:Choice Requires="wpg">
            <w:drawing>
              <wp:anchor distT="0" distB="0" distL="114300" distR="114300" simplePos="0" relativeHeight="251587584" behindDoc="1" locked="1" layoutInCell="1" allowOverlap="1">
                <wp:simplePos x="0" y="0"/>
                <wp:positionH relativeFrom="page">
                  <wp:posOffset>2099310</wp:posOffset>
                </wp:positionH>
                <wp:positionV relativeFrom="page">
                  <wp:posOffset>10184130</wp:posOffset>
                </wp:positionV>
                <wp:extent cx="4740910" cy="57785"/>
                <wp:effectExtent l="0" t="0" r="21590" b="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0910" cy="57785"/>
                          <a:chOff x="2683" y="16039"/>
                          <a:chExt cx="8656" cy="92"/>
                        </a:xfrm>
                      </wpg:grpSpPr>
                      <wps:wsp>
                        <wps:cNvPr id="6" name="Line 16"/>
                        <wps:cNvCnPr>
                          <a:cxnSpLocks noChangeShapeType="1"/>
                        </wps:cNvCnPr>
                        <wps:spPr bwMode="auto">
                          <a:xfrm>
                            <a:off x="2683" y="16085"/>
                            <a:ext cx="1730" cy="0"/>
                          </a:xfrm>
                          <a:prstGeom prst="line">
                            <a:avLst/>
                          </a:prstGeom>
                          <a:noFill/>
                          <a:ln w="57912">
                            <a:solidFill>
                              <a:srgbClr val="F5F2EB"/>
                            </a:solidFill>
                            <a:round/>
                            <a:headEnd/>
                            <a:tailEnd/>
                          </a:ln>
                        </wps:spPr>
                        <wps:bodyPr/>
                      </wps:wsp>
                      <wps:wsp>
                        <wps:cNvPr id="7" name="Line 15"/>
                        <wps:cNvCnPr>
                          <a:cxnSpLocks noChangeShapeType="1"/>
                        </wps:cNvCnPr>
                        <wps:spPr bwMode="auto">
                          <a:xfrm>
                            <a:off x="4413" y="16085"/>
                            <a:ext cx="1730" cy="0"/>
                          </a:xfrm>
                          <a:prstGeom prst="line">
                            <a:avLst/>
                          </a:prstGeom>
                          <a:noFill/>
                          <a:ln w="57912">
                            <a:solidFill>
                              <a:srgbClr val="F6F1E0"/>
                            </a:solidFill>
                            <a:round/>
                            <a:headEnd/>
                            <a:tailEnd/>
                          </a:ln>
                        </wps:spPr>
                        <wps:bodyPr/>
                      </wps:wsp>
                      <wps:wsp>
                        <wps:cNvPr id="8" name="Line 14"/>
                        <wps:cNvCnPr>
                          <a:cxnSpLocks noChangeShapeType="1"/>
                        </wps:cNvCnPr>
                        <wps:spPr bwMode="auto">
                          <a:xfrm>
                            <a:off x="6143" y="16085"/>
                            <a:ext cx="1730" cy="0"/>
                          </a:xfrm>
                          <a:prstGeom prst="line">
                            <a:avLst/>
                          </a:prstGeom>
                          <a:noFill/>
                          <a:ln w="57912">
                            <a:solidFill>
                              <a:srgbClr val="CAD0BD"/>
                            </a:solidFill>
                            <a:round/>
                            <a:headEnd/>
                            <a:tailEnd/>
                          </a:ln>
                        </wps:spPr>
                        <wps:bodyPr/>
                      </wps:wsp>
                      <wps:wsp>
                        <wps:cNvPr id="9" name="Line 13"/>
                        <wps:cNvCnPr>
                          <a:cxnSpLocks noChangeShapeType="1"/>
                        </wps:cNvCnPr>
                        <wps:spPr bwMode="auto">
                          <a:xfrm>
                            <a:off x="7873" y="16085"/>
                            <a:ext cx="1730" cy="0"/>
                          </a:xfrm>
                          <a:prstGeom prst="line">
                            <a:avLst/>
                          </a:prstGeom>
                          <a:noFill/>
                          <a:ln w="57912">
                            <a:solidFill>
                              <a:srgbClr val="86868A"/>
                            </a:solidFill>
                            <a:round/>
                            <a:headEnd/>
                            <a:tailEnd/>
                          </a:ln>
                        </wps:spPr>
                        <wps:bodyPr/>
                      </wps:wsp>
                      <wps:wsp>
                        <wps:cNvPr id="10" name="Line 12"/>
                        <wps:cNvCnPr>
                          <a:cxnSpLocks noChangeShapeType="1"/>
                        </wps:cNvCnPr>
                        <wps:spPr bwMode="auto">
                          <a:xfrm>
                            <a:off x="9603" y="16085"/>
                            <a:ext cx="1736" cy="0"/>
                          </a:xfrm>
                          <a:prstGeom prst="line">
                            <a:avLst/>
                          </a:prstGeom>
                          <a:noFill/>
                          <a:ln w="57912">
                            <a:solidFill>
                              <a:srgbClr val="E3C89A"/>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865B26E" id="Group 11" o:spid="_x0000_s1026" style="position:absolute;margin-left:165.3pt;margin-top:801.9pt;width:373.3pt;height:4.55pt;z-index:-251728896;mso-position-horizontal-relative:page;mso-position-vertical-relative:page" coordorigin="2683,16039" coordsize="86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uZsgIAAEcMAAAOAAAAZHJzL2Uyb0RvYy54bWzUlslu2zAQhu8F+g6E7o0kL9oQOUi85JKm&#10;AZI+AE1RCyqRBMlY9tt3SEmOnRYokCKGDQECqSFHM//HZa5vtk2NNlSqirPU8a88B1FGeFaxInV+&#10;vqy+RQ5SGrMM15zR1NlR5dzMvn65bkVCR7zkdUYlAidMJa1InVJrkbiuIiVtsLrigjIw5lw2WENX&#10;Fm4mcQvem9odeV7gtlxmQnJClYKvi87ozKz/PKdE/8hzRTWqUwdi0/Yt7Xtt3u7sGieFxKKsSB8G&#10;/kAUDa4Y/HTvaoE1Rq+y+sNVUxHJFc/1FeGNy/O8ItTmANn43rts7iV/FTaXImkLsZcJpH2n04fd&#10;ksfNk0RVljpTBzHcACL7V+T7RptWFAkMuZfiWTzJLkFoPnDyS4HZfW83/aIbjNbtd56BP/yqudVm&#10;m8vGuICs0dYi2O0R0K1GBD5OwokX+0CKgG0ahtG0Q0RK4GhmjYJo7CAw+oE3jgfjsp8eBdOgmxuP&#10;jM3FSfdXG2kfmUkLVpt6E1T9n6DPJRbUclJGrV5QCKQT9KFiFPlBp6cdMWedmGTLejER4/MSs4Ja&#10;Xy87AcJZAhD4wRTTUUDin+IeyjRoOGjsh+NeYLv+9xrhREil7ylvkGmkTg2BW3J486B0J+cwxIBk&#10;fFXVNXzHSc1Qa4DF/sjOULyuMmM1RiWL9byWaINhF66mq9HyrodzNAxWO8ust5LibNm3Na7qrg2B&#10;1swuuk6EjuOaZ7snaYLrqZ4Ib3iM167TI1Y4+Ty8k4m/3wVnhjdY+cthXV0wXri3Dnfv5KS7N/An&#10;Z4p3frvw7haXv3vjY7zjk+INo/BM8UYBPLeXj9dUEIfb1xYDJzudYyhNhhrlL6dzX6EMh+RQFg03&#10;62devsvxPIo/l6+ttKBatcVXX1mbcviwby/rt/p/9hsAAP//AwBQSwMEFAAGAAgAAAAhAORCK3ji&#10;AAAADgEAAA8AAABkcnMvZG93bnJldi54bWxMj8FOwzAQRO9I/IO1SNyonUSkEOJUVQWcKiRapKo3&#10;N94mUeN1FLtJ+vc4JzjuzNPsTL6aTMsG7F1jSUK0EMCQSqsbqiT87D+eXoA5r0ir1hJKuKGDVXF/&#10;l6tM25G+cdj5ioUQcpmSUHvfZZy7skaj3MJ2SME7294oH86+4rpXYwg3LY+FSLlRDYUPtepwU2N5&#10;2V2NhM9Rjeskeh+2l/Pmdtw/fx22EUr5+DCt34B5nPwfDHP9UB2K0Olkr6QdayUkiUgDGoxUJGHE&#10;jIjlMgZ2mrUofgVe5Pz/jOIXAAD//wMAUEsBAi0AFAAGAAgAAAAhALaDOJL+AAAA4QEAABMAAAAA&#10;AAAAAAAAAAAAAAAAAFtDb250ZW50X1R5cGVzXS54bWxQSwECLQAUAAYACAAAACEAOP0h/9YAAACU&#10;AQAACwAAAAAAAAAAAAAAAAAvAQAAX3JlbHMvLnJlbHNQSwECLQAUAAYACAAAACEAWO57mbICAABH&#10;DAAADgAAAAAAAAAAAAAAAAAuAgAAZHJzL2Uyb0RvYy54bWxQSwECLQAUAAYACAAAACEA5EIreOIA&#10;AAAOAQAADwAAAAAAAAAAAAAAAAAMBQAAZHJzL2Rvd25yZXYueG1sUEsFBgAAAAAEAAQA8wAAABsG&#10;AAAAAA==&#10;">
                <v:line id="Line 16" o:spid="_x0000_s1027" style="position:absolute;visibility:visible;mso-wrap-style:square" from="2683,16085" to="4413,1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XvGwwAAANoAAAAPAAAAZHJzL2Rvd25yZXYueG1sRI/disIw&#10;FITvhX2HcBb2TlO9EKlGcQWXUorizwMcm2NbtjkpTbZ2fXojCF4OM/MNs1j1phYdta6yrGA8ikAQ&#10;51ZXXCg4n7bDGQjnkTXWlknBPzlYLT8GC4y1vfGBuqMvRICwi1FB6X0TS+nykgy6kW2Ig3e1rUEf&#10;ZFtI3eItwE0tJ1E0lQYrDgslNrQpKf89/hkF2fdukuI2OWc/Pruk97Q7zZK9Ul+f/XoOwlPv3+FX&#10;O9EKpvC8Em6AXD4AAAD//wMAUEsBAi0AFAAGAAgAAAAhANvh9svuAAAAhQEAABMAAAAAAAAAAAAA&#10;AAAAAAAAAFtDb250ZW50X1R5cGVzXS54bWxQSwECLQAUAAYACAAAACEAWvQsW78AAAAVAQAACwAA&#10;AAAAAAAAAAAAAAAfAQAAX3JlbHMvLnJlbHNQSwECLQAUAAYACAAAACEAQVl7xsMAAADaAAAADwAA&#10;AAAAAAAAAAAAAAAHAgAAZHJzL2Rvd25yZXYueG1sUEsFBgAAAAADAAMAtwAAAPcCAAAAAA==&#10;" strokecolor="#f5f2eb" strokeweight="4.56pt"/>
                <v:line id="Line 15" o:spid="_x0000_s1028" style="position:absolute;visibility:visible;mso-wrap-style:square" from="4413,16085" to="6143,1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4SkwgAAANoAAAAPAAAAZHJzL2Rvd25yZXYueG1sRI9Ba8JA&#10;FITvBf/D8oTemo2lWImuooKYo7XFXB/ZZzaYfRuy2xj99a5Q6HGYmW+YxWqwjeip87VjBZMkBUFc&#10;Ol1zpeDne/c2A+EDssbGMSm4kYfVcvSywEy7K39RfwyViBD2GSowIbSZlL40ZNEnriWO3tl1FkOU&#10;XSV1h9cIt418T9OptFhzXDDY0tZQeTn+WgW9Nethmhfb08FN5H2fFx+bW6HU63hYz0EEGsJ/+K+d&#10;awWf8LwSb4BcPgAAAP//AwBQSwECLQAUAAYACAAAACEA2+H2y+4AAACFAQAAEwAAAAAAAAAAAAAA&#10;AAAAAAAAW0NvbnRlbnRfVHlwZXNdLnhtbFBLAQItABQABgAIAAAAIQBa9CxbvwAAABUBAAALAAAA&#10;AAAAAAAAAAAAAB8BAABfcmVscy8ucmVsc1BLAQItABQABgAIAAAAIQCx34SkwgAAANoAAAAPAAAA&#10;AAAAAAAAAAAAAAcCAABkcnMvZG93bnJldi54bWxQSwUGAAAAAAMAAwC3AAAA9gIAAAAA&#10;" strokecolor="#f6f1e0" strokeweight="4.56pt"/>
                <v:line id="Line 14" o:spid="_x0000_s1029" style="position:absolute;visibility:visible;mso-wrap-style:square" from="6143,16085" to="7873,1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OIvwAAANoAAAAPAAAAZHJzL2Rvd25yZXYueG1sRE9da8Iw&#10;FH0f+B/CFfY2UyeKVKOIsCFDGEbB10tzbYPNTdfEWv+9eRj4eDjfy3XvatFRG6xnBeNRBoK48MZy&#10;qeB0/PqYgwgR2WDtmRQ8KMB6NXhbYm78nQ/U6ViKFMIhRwVVjE0uZSgqchhGviFO3MW3DmOCbSlN&#10;i/cU7mr5mWUz6dByaqiwoW1FxVXfnILNZaZ/v6d/Xax3Vl8nvd6ff6xS78N+swARqY8v8b97ZxSk&#10;relKugFy9QQAAP//AwBQSwECLQAUAAYACAAAACEA2+H2y+4AAACFAQAAEwAAAAAAAAAAAAAAAAAA&#10;AAAAW0NvbnRlbnRfVHlwZXNdLnhtbFBLAQItABQABgAIAAAAIQBa9CxbvwAAABUBAAALAAAAAAAA&#10;AAAAAAAAAB8BAABfcmVscy8ucmVsc1BLAQItABQABgAIAAAAIQAgkKOIvwAAANoAAAAPAAAAAAAA&#10;AAAAAAAAAAcCAABkcnMvZG93bnJldi54bWxQSwUGAAAAAAMAAwC3AAAA8wIAAAAA&#10;" strokecolor="#cad0bd" strokeweight="4.56pt"/>
                <v:line id="Line 13" o:spid="_x0000_s1030" style="position:absolute;visibility:visible;mso-wrap-style:square" from="7873,16085" to="9603,1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blFwwAAANoAAAAPAAAAZHJzL2Rvd25yZXYueG1sRI9Bi8Iw&#10;FITvgv8hPGEvsqZ6EO0aZRXERfZi9eLt0bxtqs1LbaLWf28WBI/DzHzDzBatrcSNGl86VjAcJCCI&#10;c6dLLhQc9uvPCQgfkDVWjknBgzws5t3ODFPt7ryjWxYKESHsU1RgQqhTKX1uyKIfuJo4en+usRii&#10;bAqpG7xHuK3kKEnG0mLJccFgTStD+Tm7WgWn7X5TbE5Tebxcz/3x8jczbf+h1Eev/f4CEagN7/Cr&#10;/aMVTOH/SrwBcv4EAAD//wMAUEsBAi0AFAAGAAgAAAAhANvh9svuAAAAhQEAABMAAAAAAAAAAAAA&#10;AAAAAAAAAFtDb250ZW50X1R5cGVzXS54bWxQSwECLQAUAAYACAAAACEAWvQsW78AAAAVAQAACwAA&#10;AAAAAAAAAAAAAAAfAQAAX3JlbHMvLnJlbHNQSwECLQAUAAYACAAAACEAJAm5RcMAAADaAAAADwAA&#10;AAAAAAAAAAAAAAAHAgAAZHJzL2Rvd25yZXYueG1sUEsFBgAAAAADAAMAtwAAAPcCAAAAAA==&#10;" strokecolor="#86868a" strokeweight="4.56pt"/>
                <v:line id="Line 12" o:spid="_x0000_s1031" style="position:absolute;visibility:visible;mso-wrap-style:square" from="9603,16085" to="11339,1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hYxQAAANsAAAAPAAAAZHJzL2Rvd25yZXYueG1sRI/NTsNA&#10;DITvlXiHlZG4tRtaBG3otkJUoNJT/x7AypokbdYbdpc09OnxAYmbrRnPfJ4ve9eojkKsPRu4H2Wg&#10;iAtvay4NHA9vwymomJAtNp7JwA9FWC5uBnPMrb/wjrp9KpWEcMzRQJVSm2sdi4ocxpFviUX79MFh&#10;kjWU2ga8SLhr9DjLHrXDmqWhwpZeKyrO+29n4Pqx7eLD+una777CdraajDcn/27M3W3/8gwqUZ/+&#10;zX/Xayv4Qi+/yAB68QsAAP//AwBQSwECLQAUAAYACAAAACEA2+H2y+4AAACFAQAAEwAAAAAAAAAA&#10;AAAAAAAAAAAAW0NvbnRlbnRfVHlwZXNdLnhtbFBLAQItABQABgAIAAAAIQBa9CxbvwAAABUBAAAL&#10;AAAAAAAAAAAAAAAAAB8BAABfcmVscy8ucmVsc1BLAQItABQABgAIAAAAIQCk3BhYxQAAANsAAAAP&#10;AAAAAAAAAAAAAAAAAAcCAABkcnMvZG93bnJldi54bWxQSwUGAAAAAAMAAwC3AAAA+QIAAAAA&#10;" strokecolor="#e3c89a" strokeweight="4.56pt"/>
                <w10:wrap anchorx="page" anchory="page"/>
                <w10:anchorlock/>
              </v:group>
            </w:pict>
          </mc:Fallback>
        </mc:AlternateContent>
      </w:r>
      <w:r>
        <w:rPr>
          <w:noProof/>
          <w:sz w:val="24"/>
          <w:szCs w:val="24"/>
        </w:rPr>
        <mc:AlternateContent>
          <mc:Choice Requires="wps">
            <w:drawing>
              <wp:anchor distT="0" distB="0" distL="114300" distR="114300" simplePos="0" relativeHeight="251580416" behindDoc="1" locked="1" layoutInCell="1" allowOverlap="1">
                <wp:simplePos x="0" y="0"/>
                <wp:positionH relativeFrom="page">
                  <wp:posOffset>356235</wp:posOffset>
                </wp:positionH>
                <wp:positionV relativeFrom="page">
                  <wp:posOffset>356235</wp:posOffset>
                </wp:positionV>
                <wp:extent cx="1450975" cy="288290"/>
                <wp:effectExtent l="0" t="0" r="0" b="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975" cy="288290"/>
                        </a:xfrm>
                        <a:prstGeom prst="rect">
                          <a:avLst/>
                        </a:prstGeom>
                        <a:solidFill>
                          <a:srgbClr val="C6A25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F3AA" id="Rectangle 22" o:spid="_x0000_s1026" style="position:absolute;margin-left:28.05pt;margin-top:28.05pt;width:114.25pt;height:22.7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bhAQIAAN0DAAAOAAAAZHJzL2Uyb0RvYy54bWysU8GO0zAQvSPxD5bvNE3U7m6jpquq1SKk&#10;BVa78AGu4yQWjseM3abl6xk73VLghrhYHs/4+b034+X9sTfsoNBrsBXPJ1POlJVQa9tW/OuXh3d3&#10;nPkgbC0MWFXxk/L8fvX2zXJwpSqgA1MrZARifTm4inchuDLLvOxUL/wEnLKUbAB7ESjENqtRDITe&#10;m6yYTm+yAbB2CFJ5T6fbMclXCb9plAyfm8arwEzFiVtIK6Z1F9dstRRli8J1Wp5piH9g0Qtt6dEL&#10;1FYEwfao/4LqtUTw0ISJhD6DptFSJQ2kJp/+oealE04lLWSOdxeb/P+DlZ8OT8h0Tb1bcGZFTz16&#10;JteEbY1iRRENGpwvqe7FPWGU6N0jyG+eWdh0VKbWiDB0StREK4/12W8XYuDpKtsNH6EmeLEPkLw6&#10;NthHQHKBHVNLTpeWqGNgkg7z2Xy6uJ1zJilX3N0Vi9SzTJSvtx368F5Bz+Km4kjkE7o4PPoQ2Yjy&#10;tSSxB6PrB21MCrDdbQyyg6Dx2Nysi/k2CSCR12XGxmIL8dqIGE+SzKhsdGgH9YlUIowzRn+CNh3g&#10;D84Gmq+K++97gYoz88GSU4t8NosDmYLZ/LagAK8zu+uMsJKgKh44G7ebMA7x3qFuO3opT6ItrMnd&#10;Rifh0fmR1ZkszVDy4zzvcUiv41T161eufgIAAP//AwBQSwMEFAAGAAgAAAAhAPeZom/cAAAACQEA&#10;AA8AAABkcnMvZG93bnJldi54bWxMj8FKw0AQhu9C32GZgje7SbGhxmxKKBWKXmrV+yY7ZkOzsyG7&#10;bePbO4Kgp2H4P/75pthMrhcXHEPnSUG6SEAgNd501Cp4f3u6W4MIUZPRvSdU8IUBNuXsptC58Vd6&#10;xcsxtoJLKORagY1xyKUMjUWnw8IPSJx9+tHpyOvYSjPqK5e7Xi6TJJNOd8QXrB5wa7E5Hc9OQfPy&#10;EE/Ph4MNdbr7qFrnq2G/V+p2PlWPICJO8Q+GH31Wh5Kdan8mE0SvYJWlTP5Ozpfr+wxEzWCSrkCW&#10;hfz/QfkNAAD//wMAUEsBAi0AFAAGAAgAAAAhALaDOJL+AAAA4QEAABMAAAAAAAAAAAAAAAAAAAAA&#10;AFtDb250ZW50X1R5cGVzXS54bWxQSwECLQAUAAYACAAAACEAOP0h/9YAAACUAQAACwAAAAAAAAAA&#10;AAAAAAAvAQAAX3JlbHMvLnJlbHNQSwECLQAUAAYACAAAACEA5NBG4QECAADdAwAADgAAAAAAAAAA&#10;AAAAAAAuAgAAZHJzL2Uyb0RvYy54bWxQSwECLQAUAAYACAAAACEA95mib9wAAAAJAQAADwAAAAAA&#10;AAAAAAAAAABbBAAAZHJzL2Rvd25yZXYueG1sUEsFBgAAAAAEAAQA8wAAAGQFAAAAAA==&#10;" fillcolor="#c6a25d" stroked="f">
                <w10:wrap anchorx="page" anchory="page"/>
                <w10:anchorlock/>
              </v:rect>
            </w:pict>
          </mc:Fallback>
        </mc:AlternateContent>
      </w:r>
      <w:r>
        <w:rPr>
          <w:noProof/>
          <w:sz w:val="24"/>
          <w:szCs w:val="24"/>
        </w:rPr>
        <mc:AlternateContent>
          <mc:Choice Requires="wps">
            <w:drawing>
              <wp:anchor distT="0" distB="0" distL="114300" distR="114300" simplePos="0" relativeHeight="251586560" behindDoc="1" locked="1" layoutInCell="1" allowOverlap="1">
                <wp:simplePos x="0" y="0"/>
                <wp:positionH relativeFrom="page">
                  <wp:posOffset>932815</wp:posOffset>
                </wp:positionH>
                <wp:positionV relativeFrom="page">
                  <wp:posOffset>753745</wp:posOffset>
                </wp:positionV>
                <wp:extent cx="306070" cy="230505"/>
                <wp:effectExtent l="8890" t="1270" r="8890" b="635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70" cy="230505"/>
                        </a:xfrm>
                        <a:custGeom>
                          <a:avLst/>
                          <a:gdLst>
                            <a:gd name="T0" fmla="*/ 73475969 w 479"/>
                            <a:gd name="T1" fmla="*/ 579198906 h 364"/>
                            <a:gd name="T2" fmla="*/ 48983980 w 479"/>
                            <a:gd name="T3" fmla="*/ 597637406 h 364"/>
                            <a:gd name="T4" fmla="*/ 38778877 w 479"/>
                            <a:gd name="T5" fmla="*/ 616476124 h 364"/>
                            <a:gd name="T6" fmla="*/ 58780775 w 479"/>
                            <a:gd name="T7" fmla="*/ 622889735 h 364"/>
                            <a:gd name="T8" fmla="*/ 65720066 w 479"/>
                            <a:gd name="T9" fmla="*/ 610463996 h 364"/>
                            <a:gd name="T10" fmla="*/ 82047846 w 479"/>
                            <a:gd name="T11" fmla="*/ 598439107 h 364"/>
                            <a:gd name="T12" fmla="*/ 143685488 w 479"/>
                            <a:gd name="T13" fmla="*/ 595232302 h 364"/>
                            <a:gd name="T14" fmla="*/ 97967320 w 479"/>
                            <a:gd name="T15" fmla="*/ 574389330 h 364"/>
                            <a:gd name="T16" fmla="*/ 111029928 w 479"/>
                            <a:gd name="T17" fmla="*/ 597236555 h 364"/>
                            <a:gd name="T18" fmla="*/ 136746197 w 479"/>
                            <a:gd name="T19" fmla="*/ 622889735 h 364"/>
                            <a:gd name="T20" fmla="*/ 157156402 w 479"/>
                            <a:gd name="T21" fmla="*/ 616476124 h 364"/>
                            <a:gd name="T22" fmla="*/ 191036881 w 479"/>
                            <a:gd name="T23" fmla="*/ 525087224 h 364"/>
                            <a:gd name="T24" fmla="*/ 172259902 w 479"/>
                            <a:gd name="T25" fmla="*/ 534707008 h 364"/>
                            <a:gd name="T26" fmla="*/ 163687386 w 479"/>
                            <a:gd name="T27" fmla="*/ 560360188 h 364"/>
                            <a:gd name="T28" fmla="*/ 157973015 w 479"/>
                            <a:gd name="T29" fmla="*/ 585612517 h 364"/>
                            <a:gd name="T30" fmla="*/ 164503999 w 479"/>
                            <a:gd name="T31" fmla="*/ 594029749 h 364"/>
                            <a:gd name="T32" fmla="*/ 195526973 w 479"/>
                            <a:gd name="T33" fmla="*/ 543124240 h 364"/>
                            <a:gd name="T34" fmla="*/ 14286888 w 479"/>
                            <a:gd name="T35" fmla="*/ 502239999 h 364"/>
                            <a:gd name="T36" fmla="*/ 0 w 479"/>
                            <a:gd name="T37" fmla="*/ 543124240 h 364"/>
                            <a:gd name="T38" fmla="*/ 31022974 w 479"/>
                            <a:gd name="T39" fmla="*/ 594029749 h 364"/>
                            <a:gd name="T40" fmla="*/ 36329678 w 479"/>
                            <a:gd name="T41" fmla="*/ 587215920 h 364"/>
                            <a:gd name="T42" fmla="*/ 43268969 w 479"/>
                            <a:gd name="T43" fmla="*/ 580000607 h 364"/>
                            <a:gd name="T44" fmla="*/ 31839587 w 479"/>
                            <a:gd name="T45" fmla="*/ 560360188 h 364"/>
                            <a:gd name="T46" fmla="*/ 23267071 w 479"/>
                            <a:gd name="T47" fmla="*/ 534707008 h 364"/>
                            <a:gd name="T48" fmla="*/ 83272765 w 479"/>
                            <a:gd name="T49" fmla="*/ 525087224 h 364"/>
                            <a:gd name="T50" fmla="*/ 85313658 w 479"/>
                            <a:gd name="T51" fmla="*/ 515066589 h 364"/>
                            <a:gd name="T52" fmla="*/ 49392286 w 479"/>
                            <a:gd name="T53" fmla="*/ 507049574 h 364"/>
                            <a:gd name="T54" fmla="*/ 14286888 w 479"/>
                            <a:gd name="T55" fmla="*/ 502239999 h 364"/>
                            <a:gd name="T56" fmla="*/ 99600545 w 479"/>
                            <a:gd name="T57" fmla="*/ 504644470 h 364"/>
                            <a:gd name="T58" fmla="*/ 112662514 w 479"/>
                            <a:gd name="T59" fmla="*/ 523483821 h 364"/>
                            <a:gd name="T60" fmla="*/ 115111713 w 479"/>
                            <a:gd name="T61" fmla="*/ 559959337 h 364"/>
                            <a:gd name="T62" fmla="*/ 130623519 w 479"/>
                            <a:gd name="T63" fmla="*/ 565170397 h 364"/>
                            <a:gd name="T64" fmla="*/ 151033085 w 479"/>
                            <a:gd name="T65" fmla="*/ 529095098 h 364"/>
                            <a:gd name="T66" fmla="*/ 168177478 w 479"/>
                            <a:gd name="T67" fmla="*/ 525087224 h 364"/>
                            <a:gd name="T68" fmla="*/ 186955096 w 479"/>
                            <a:gd name="T69" fmla="*/ 515066589 h 364"/>
                            <a:gd name="T70" fmla="*/ 128990933 w 479"/>
                            <a:gd name="T71" fmla="*/ 503442551 h 364"/>
                            <a:gd name="T72" fmla="*/ 29798694 w 479"/>
                            <a:gd name="T73" fmla="*/ 525087224 h 364"/>
                            <a:gd name="T74" fmla="*/ 50616566 w 479"/>
                            <a:gd name="T75" fmla="*/ 535107859 h 364"/>
                            <a:gd name="T76" fmla="*/ 69801851 w 479"/>
                            <a:gd name="T77" fmla="*/ 563166143 h 364"/>
                            <a:gd name="T78" fmla="*/ 86129632 w 479"/>
                            <a:gd name="T79" fmla="*/ 559157636 h 364"/>
                            <a:gd name="T80" fmla="*/ 181240085 w 479"/>
                            <a:gd name="T81" fmla="*/ 502640849 h 364"/>
                            <a:gd name="T82" fmla="*/ 146542993 w 479"/>
                            <a:gd name="T83" fmla="*/ 507049574 h 364"/>
                            <a:gd name="T84" fmla="*/ 186955096 w 479"/>
                            <a:gd name="T85" fmla="*/ 515066589 h 364"/>
                            <a:gd name="T86" fmla="*/ 83680433 w 479"/>
                            <a:gd name="T87" fmla="*/ 487810006 h 364"/>
                            <a:gd name="T88" fmla="*/ 64495147 w 479"/>
                            <a:gd name="T89" fmla="*/ 506247873 h 364"/>
                            <a:gd name="T90" fmla="*/ 89395443 w 479"/>
                            <a:gd name="T91" fmla="*/ 509855529 h 364"/>
                            <a:gd name="T92" fmla="*/ 128990933 w 479"/>
                            <a:gd name="T93" fmla="*/ 503442551 h 364"/>
                            <a:gd name="T94" fmla="*/ 97967320 w 479"/>
                            <a:gd name="T95" fmla="*/ 477388520 h 364"/>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479" h="364">
                              <a:moveTo>
                                <a:pt x="240" y="242"/>
                              </a:moveTo>
                              <a:lnTo>
                                <a:pt x="209" y="245"/>
                              </a:lnTo>
                              <a:lnTo>
                                <a:pt x="180" y="254"/>
                              </a:lnTo>
                              <a:lnTo>
                                <a:pt x="154" y="268"/>
                              </a:lnTo>
                              <a:lnTo>
                                <a:pt x="132" y="287"/>
                              </a:lnTo>
                              <a:lnTo>
                                <a:pt x="120" y="300"/>
                              </a:lnTo>
                              <a:lnTo>
                                <a:pt x="110" y="314"/>
                              </a:lnTo>
                              <a:lnTo>
                                <a:pt x="101" y="330"/>
                              </a:lnTo>
                              <a:lnTo>
                                <a:pt x="95" y="347"/>
                              </a:lnTo>
                              <a:lnTo>
                                <a:pt x="47" y="347"/>
                              </a:lnTo>
                              <a:lnTo>
                                <a:pt x="47" y="363"/>
                              </a:lnTo>
                              <a:lnTo>
                                <a:pt x="144" y="363"/>
                              </a:lnTo>
                              <a:lnTo>
                                <a:pt x="148" y="352"/>
                              </a:lnTo>
                              <a:lnTo>
                                <a:pt x="154" y="342"/>
                              </a:lnTo>
                              <a:lnTo>
                                <a:pt x="161" y="332"/>
                              </a:lnTo>
                              <a:lnTo>
                                <a:pt x="169" y="323"/>
                              </a:lnTo>
                              <a:lnTo>
                                <a:pt x="183" y="311"/>
                              </a:lnTo>
                              <a:lnTo>
                                <a:pt x="201" y="302"/>
                              </a:lnTo>
                              <a:lnTo>
                                <a:pt x="219" y="296"/>
                              </a:lnTo>
                              <a:lnTo>
                                <a:pt x="240" y="294"/>
                              </a:lnTo>
                              <a:lnTo>
                                <a:pt x="352" y="294"/>
                              </a:lnTo>
                              <a:lnTo>
                                <a:pt x="330" y="271"/>
                              </a:lnTo>
                              <a:lnTo>
                                <a:pt x="288" y="250"/>
                              </a:lnTo>
                              <a:lnTo>
                                <a:pt x="240" y="242"/>
                              </a:lnTo>
                              <a:close/>
                              <a:moveTo>
                                <a:pt x="352" y="294"/>
                              </a:moveTo>
                              <a:lnTo>
                                <a:pt x="240" y="294"/>
                              </a:lnTo>
                              <a:lnTo>
                                <a:pt x="272" y="299"/>
                              </a:lnTo>
                              <a:lnTo>
                                <a:pt x="299" y="313"/>
                              </a:lnTo>
                              <a:lnTo>
                                <a:pt x="321" y="335"/>
                              </a:lnTo>
                              <a:lnTo>
                                <a:pt x="335" y="363"/>
                              </a:lnTo>
                              <a:lnTo>
                                <a:pt x="433" y="363"/>
                              </a:lnTo>
                              <a:lnTo>
                                <a:pt x="433" y="347"/>
                              </a:lnTo>
                              <a:lnTo>
                                <a:pt x="385" y="347"/>
                              </a:lnTo>
                              <a:lnTo>
                                <a:pt x="363" y="305"/>
                              </a:lnTo>
                              <a:lnTo>
                                <a:pt x="352" y="294"/>
                              </a:lnTo>
                              <a:close/>
                              <a:moveTo>
                                <a:pt x="468" y="119"/>
                              </a:moveTo>
                              <a:lnTo>
                                <a:pt x="412" y="119"/>
                              </a:lnTo>
                              <a:lnTo>
                                <a:pt x="414" y="124"/>
                              </a:lnTo>
                              <a:lnTo>
                                <a:pt x="422" y="143"/>
                              </a:lnTo>
                              <a:lnTo>
                                <a:pt x="424" y="160"/>
                              </a:lnTo>
                              <a:lnTo>
                                <a:pt x="418" y="180"/>
                              </a:lnTo>
                              <a:lnTo>
                                <a:pt x="401" y="207"/>
                              </a:lnTo>
                              <a:lnTo>
                                <a:pt x="368" y="251"/>
                              </a:lnTo>
                              <a:lnTo>
                                <a:pt x="378" y="260"/>
                              </a:lnTo>
                              <a:lnTo>
                                <a:pt x="387" y="270"/>
                              </a:lnTo>
                              <a:lnTo>
                                <a:pt x="395" y="280"/>
                              </a:lnTo>
                              <a:lnTo>
                                <a:pt x="402" y="291"/>
                              </a:lnTo>
                              <a:lnTo>
                                <a:pt x="403" y="291"/>
                              </a:lnTo>
                              <a:lnTo>
                                <a:pt x="443" y="238"/>
                              </a:lnTo>
                              <a:lnTo>
                                <a:pt x="470" y="195"/>
                              </a:lnTo>
                              <a:lnTo>
                                <a:pt x="479" y="164"/>
                              </a:lnTo>
                              <a:lnTo>
                                <a:pt x="475" y="135"/>
                              </a:lnTo>
                              <a:lnTo>
                                <a:pt x="468" y="119"/>
                              </a:lnTo>
                              <a:close/>
                              <a:moveTo>
                                <a:pt x="35" y="62"/>
                              </a:moveTo>
                              <a:lnTo>
                                <a:pt x="18" y="102"/>
                              </a:lnTo>
                              <a:lnTo>
                                <a:pt x="5" y="135"/>
                              </a:lnTo>
                              <a:lnTo>
                                <a:pt x="0" y="164"/>
                              </a:lnTo>
                              <a:lnTo>
                                <a:pt x="10" y="195"/>
                              </a:lnTo>
                              <a:lnTo>
                                <a:pt x="36" y="238"/>
                              </a:lnTo>
                              <a:lnTo>
                                <a:pt x="76" y="291"/>
                              </a:lnTo>
                              <a:lnTo>
                                <a:pt x="77" y="291"/>
                              </a:lnTo>
                              <a:lnTo>
                                <a:pt x="83" y="282"/>
                              </a:lnTo>
                              <a:lnTo>
                                <a:pt x="89" y="274"/>
                              </a:lnTo>
                              <a:lnTo>
                                <a:pt x="96" y="266"/>
                              </a:lnTo>
                              <a:lnTo>
                                <a:pt x="103" y="258"/>
                              </a:lnTo>
                              <a:lnTo>
                                <a:pt x="106" y="256"/>
                              </a:lnTo>
                              <a:lnTo>
                                <a:pt x="108" y="253"/>
                              </a:lnTo>
                              <a:lnTo>
                                <a:pt x="111" y="251"/>
                              </a:lnTo>
                              <a:lnTo>
                                <a:pt x="78" y="207"/>
                              </a:lnTo>
                              <a:lnTo>
                                <a:pt x="61" y="180"/>
                              </a:lnTo>
                              <a:lnTo>
                                <a:pt x="55" y="160"/>
                              </a:lnTo>
                              <a:lnTo>
                                <a:pt x="57" y="143"/>
                              </a:lnTo>
                              <a:lnTo>
                                <a:pt x="65" y="124"/>
                              </a:lnTo>
                              <a:lnTo>
                                <a:pt x="67" y="119"/>
                              </a:lnTo>
                              <a:lnTo>
                                <a:pt x="204" y="119"/>
                              </a:lnTo>
                              <a:lnTo>
                                <a:pt x="204" y="115"/>
                              </a:lnTo>
                              <a:lnTo>
                                <a:pt x="208" y="94"/>
                              </a:lnTo>
                              <a:lnTo>
                                <a:pt x="209" y="94"/>
                              </a:lnTo>
                              <a:lnTo>
                                <a:pt x="152" y="94"/>
                              </a:lnTo>
                              <a:lnTo>
                                <a:pt x="137" y="82"/>
                              </a:lnTo>
                              <a:lnTo>
                                <a:pt x="121" y="74"/>
                              </a:lnTo>
                              <a:lnTo>
                                <a:pt x="101" y="70"/>
                              </a:lnTo>
                              <a:lnTo>
                                <a:pt x="78" y="68"/>
                              </a:lnTo>
                              <a:lnTo>
                                <a:pt x="35" y="62"/>
                              </a:lnTo>
                              <a:close/>
                              <a:moveTo>
                                <a:pt x="316" y="65"/>
                              </a:moveTo>
                              <a:lnTo>
                                <a:pt x="240" y="65"/>
                              </a:lnTo>
                              <a:lnTo>
                                <a:pt x="244" y="68"/>
                              </a:lnTo>
                              <a:lnTo>
                                <a:pt x="260" y="81"/>
                              </a:lnTo>
                              <a:lnTo>
                                <a:pt x="271" y="94"/>
                              </a:lnTo>
                              <a:lnTo>
                                <a:pt x="276" y="115"/>
                              </a:lnTo>
                              <a:lnTo>
                                <a:pt x="274" y="146"/>
                              </a:lnTo>
                              <a:lnTo>
                                <a:pt x="268" y="204"/>
                              </a:lnTo>
                              <a:lnTo>
                                <a:pt x="282" y="206"/>
                              </a:lnTo>
                              <a:lnTo>
                                <a:pt x="295" y="210"/>
                              </a:lnTo>
                              <a:lnTo>
                                <a:pt x="308" y="214"/>
                              </a:lnTo>
                              <a:lnTo>
                                <a:pt x="320" y="219"/>
                              </a:lnTo>
                              <a:lnTo>
                                <a:pt x="341" y="172"/>
                              </a:lnTo>
                              <a:lnTo>
                                <a:pt x="356" y="144"/>
                              </a:lnTo>
                              <a:lnTo>
                                <a:pt x="370" y="129"/>
                              </a:lnTo>
                              <a:lnTo>
                                <a:pt x="386" y="122"/>
                              </a:lnTo>
                              <a:lnTo>
                                <a:pt x="407" y="119"/>
                              </a:lnTo>
                              <a:lnTo>
                                <a:pt x="412" y="119"/>
                              </a:lnTo>
                              <a:lnTo>
                                <a:pt x="468" y="119"/>
                              </a:lnTo>
                              <a:lnTo>
                                <a:pt x="461" y="102"/>
                              </a:lnTo>
                              <a:lnTo>
                                <a:pt x="458" y="94"/>
                              </a:lnTo>
                              <a:lnTo>
                                <a:pt x="327" y="94"/>
                              </a:lnTo>
                              <a:lnTo>
                                <a:pt x="321" y="72"/>
                              </a:lnTo>
                              <a:lnTo>
                                <a:pt x="316" y="65"/>
                              </a:lnTo>
                              <a:close/>
                              <a:moveTo>
                                <a:pt x="204" y="119"/>
                              </a:moveTo>
                              <a:lnTo>
                                <a:pt x="67" y="119"/>
                              </a:lnTo>
                              <a:lnTo>
                                <a:pt x="73" y="119"/>
                              </a:lnTo>
                              <a:lnTo>
                                <a:pt x="93" y="122"/>
                              </a:lnTo>
                              <a:lnTo>
                                <a:pt x="110" y="129"/>
                              </a:lnTo>
                              <a:lnTo>
                                <a:pt x="124" y="144"/>
                              </a:lnTo>
                              <a:lnTo>
                                <a:pt x="138" y="172"/>
                              </a:lnTo>
                              <a:lnTo>
                                <a:pt x="159" y="219"/>
                              </a:lnTo>
                              <a:lnTo>
                                <a:pt x="171" y="214"/>
                              </a:lnTo>
                              <a:lnTo>
                                <a:pt x="184" y="210"/>
                              </a:lnTo>
                              <a:lnTo>
                                <a:pt x="197" y="206"/>
                              </a:lnTo>
                              <a:lnTo>
                                <a:pt x="211" y="204"/>
                              </a:lnTo>
                              <a:lnTo>
                                <a:pt x="205" y="146"/>
                              </a:lnTo>
                              <a:lnTo>
                                <a:pt x="204" y="119"/>
                              </a:lnTo>
                              <a:close/>
                              <a:moveTo>
                                <a:pt x="444" y="63"/>
                              </a:moveTo>
                              <a:lnTo>
                                <a:pt x="401" y="68"/>
                              </a:lnTo>
                              <a:lnTo>
                                <a:pt x="378" y="70"/>
                              </a:lnTo>
                              <a:lnTo>
                                <a:pt x="359" y="74"/>
                              </a:lnTo>
                              <a:lnTo>
                                <a:pt x="342" y="82"/>
                              </a:lnTo>
                              <a:lnTo>
                                <a:pt x="327" y="94"/>
                              </a:lnTo>
                              <a:lnTo>
                                <a:pt x="458" y="94"/>
                              </a:lnTo>
                              <a:lnTo>
                                <a:pt x="444" y="63"/>
                              </a:lnTo>
                              <a:close/>
                              <a:moveTo>
                                <a:pt x="240" y="0"/>
                              </a:moveTo>
                              <a:lnTo>
                                <a:pt x="205" y="26"/>
                              </a:lnTo>
                              <a:lnTo>
                                <a:pt x="185" y="41"/>
                              </a:lnTo>
                              <a:lnTo>
                                <a:pt x="169" y="56"/>
                              </a:lnTo>
                              <a:lnTo>
                                <a:pt x="158" y="72"/>
                              </a:lnTo>
                              <a:lnTo>
                                <a:pt x="152" y="94"/>
                              </a:lnTo>
                              <a:lnTo>
                                <a:pt x="209" y="94"/>
                              </a:lnTo>
                              <a:lnTo>
                                <a:pt x="219" y="81"/>
                              </a:lnTo>
                              <a:lnTo>
                                <a:pt x="235" y="68"/>
                              </a:lnTo>
                              <a:lnTo>
                                <a:pt x="240" y="65"/>
                              </a:lnTo>
                              <a:lnTo>
                                <a:pt x="316" y="65"/>
                              </a:lnTo>
                              <a:lnTo>
                                <a:pt x="310" y="56"/>
                              </a:lnTo>
                              <a:lnTo>
                                <a:pt x="295" y="41"/>
                              </a:lnTo>
                              <a:lnTo>
                                <a:pt x="240" y="0"/>
                              </a:lnTo>
                              <a:close/>
                            </a:path>
                          </a:pathLst>
                        </a:custGeom>
                        <a:solidFill>
                          <a:srgbClr val="C4A0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E99A" id="AutoShape 17" o:spid="_x0000_s1026" style="position:absolute;margin-left:73.45pt;margin-top:59.35pt;width:24.1pt;height:18.1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9,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dQ5kwwAAKA8AAAOAAAAZHJzL2Uyb0RvYy54bWysW21v3LgR/l6g/0HYjwV6Ft8kMohzONzh&#10;igLX9oBLf8BmvY6Nrlfb3U2c66/vMxKpcGwNqRQ94Cw7Gg5n+Mwbh9Tb7788HZrP+/PlcTjebtR3&#10;7abZH3fD3ePx4+3mn+9//rPfNJfr9ni3PQzH/e3m9/1l8/27P/7h7fPpzV4PD8Phbn9uwOR4efN8&#10;ut08XK+nNzc3l93D/ml7+W447Y94eT+cn7ZX/Hn+eHN33j6D+9PhRrdtd/M8nO9O52G3v1zwrz9N&#10;LzfvRv739/vd9R/395f9tTncbiDbdfx5Hn9+oJ83795u33w8b08Pj7soxvZ/kOJp+3jEpDOrn7bX&#10;bfPp/PiK1dPj7jxchvvrd7vh6Wa4v3/c7UcdoI1qX2jz28P2tB91weJcTvMyXf5/bHd///zruXm8&#10;u93YTXPcPgGiHz5dh3HmRvW0Ps+nyxuQ/Xb69UwaXk6/DLt/XfDihr2hPy6gaT48/224A58t+Ixr&#10;8uX+/EQjoW3zZVz63+el33+5Njv8o2m7tgdAO7zSpnWto6lvtm/S4N2ny/Uv+2FktP38y+U6IXeH&#10;38Z1v4vSvweT+6cDQPzTTdMb27vQhea5sX2IYM+UKqN0fVDBh7ZrHhrT2ZekOiO1PngTfLvM1GSU&#10;LvSd6a3EFCs+S2p833v8v8zUZZSd6mzfKW2XJe0yUud73/a9W2baZ5Sd1t6H3rhlpnDiWdLO9eR4&#10;3TLTkFOq1nYmBGFNVY6U163tvRW4KgZV8NYE1fbLsqocK2VN5531fllaxdFy2sD2tMA3hyv0oeuN&#10;FmxA5Xi53hofjGkFtjlgSqlWh6AlcXPIYFzadM4JkKkcM2W63nYqCOalGGplU9A5asr1ynUWS7bo&#10;YDqHrWK3msEGeAGcVwJfBpt2re+15A86h02BzoUgystwQ+xASGr9Mm6a4dZB2t54wXw1w62Daq2C&#10;SS5HGoYbwlJvWiV4sM5xc94hKjgluIVhuHXWtfBMITCaHDcXgG/obViW13DcnNMdRF7GzTDcrEEQ&#10;01bwC8Nws9rDHAS3MAy2VmvSTBI3h01wX8PgqoiZw2XgvbRUgvYMrfKq2hwt0xmNcCNobxlY8ATl&#10;AgLTonHZHCxrdOfF5GgZVr7Ff8jQAtscK6OQHZF5lhfBMqzKrmBzrBCaO/ijEBEsg6zsuTaHzBvd&#10;674THMwyyMqBxuWQeWcQc50AmWOQKYds6rxgsI5BFkxAeBbCjGOQIXbZgOSzDJnLIVNF93IMsrJ7&#10;uRwyZP62dVZYW8cgQ6VgLQKuIG0OmVK66xDoBDdzHDNjvfFaLfPtcsyUcsi/vRKCV8dAQxZxSOqC&#10;Q3Q5aAq1rTZOCcG2Y6h1COCIzBJfhppDkjStF9a3Y7Dp0AbXBiHpdDlsqvOq71GNLXtwx3Ar+0TH&#10;cPNdcJBBsN6O4VZ2CtopzAWp0h4pHWAsy9sz3FpjrXZOsIc+xw2RPEBkwcx6Blt5GfocNni76pxU&#10;P/cMNVhN23snhIY+R63DjkR5KLZYifUMtM6orkNpvOwUfQ6aR00RkH8EtgwzF1APohJaZusZZh65&#10;H7WVYLueY6ZRYnqpAPE5Zsp2zqKCFmzBM9DKEdLnoKmy7XqGWtl2fY6aR93YWsl0fY6axWZOURYW&#10;ljdHDbE0IEAKOdgz1BCc4Oso2RYrhpCjhm1McBZ2s2hjgYMWPPYmWjDdwEArO3DgoBUdOOSglTdp&#10;IcfM9qjevZPqppBj1jZIay1+Ome6l42CkENWpswBK1PmeBUpYR9ZYKyQ5nBVSHO0KqQ5WBXSHKsK&#10;aY5VhXQ1VAit6xdrNViqXY8W64CU1WIdkArperRY/6PCdT1arP1R4boeLTQjv+b8Ctf1aLHWR5kr&#10;63xUSNf7Fut7VLiu9y3W9ahwXe9brOdR4boeLb0eLdbwKAvA+h0V0vVosW5Hhet6tFivo8J1PVpI&#10;TmsdhnU8KgKsR8usj4Ss31EWgPU7KqTrIyFrd7ziinOIj+mkYfuQDh92X47x9AG/NVs68XqPSoGO&#10;I07DhY466DACBxrvVTzMAB29zch7Rg55idyI5J6RIyQTeToqec09MHLYA5GPhzrQ6BU5VQ+58ECa&#10;6Mdzk2V6xegpndEA5Krp7GZhBs1HRIWRh8QRho+IOiPHiCMsHxHVng6zlvVwfERUHLlBnIPDTKmB&#10;NEfDWxzxAumouS5ozsGmkD7OUdCc403hehwhIw7IcsQpFI8jZM0Bbj6CwiyNQMtY0hwHMmxEMnJZ&#10;c5gDGxE1R59XnINjTqFvlKqgOcfcRM0Rs8Q5OOYUsmgOxCNxBMecuq/jiILmHHMbNUfXVJyDY049&#10;03EOWXMYa7661A4dR8iaw6zzEdTppBFoY0pSoaphI6Lm6FCKIzjm1J8c55A1h0OwOaLm6CuKc3DM&#10;XdQcHUNxBMec+oUkFXqB4giOOXUCxxEFzTnmOHyeRhQ055hT926cQ9YcbpqvFfXlxhGy5nDofAR1&#10;3GgEummS5qiN2IioORpl4giOObXJxjlkzVEpsTmi5mhviXNwzKm5Nc5R0JxjTn0rGoGelDgHx5w6&#10;UuOIguYcc+o1jSMKmnPMqYs0jpA1R4DK18pHzdH9kfRAKMtHUO+H5kBjRxzBMae2zjhC1hyFFpsj&#10;ao5uTDbHlKVjcXXGJZ6X13fOmwbXdz7QGBRb2yvVZOnX5hmXWXDbo3nAtRJ4E/370/B5/34YKa5U&#10;mKH5OEqKA8g471eKw5FR0n4eOuk5Bqf36XkaOapoJxqRa9IkvU/PSBcjG87eynS01aB50QQs8ou1&#10;h0HxVqSL1ZlRFfla7IYwL04WivyofUZkOHkrTUsHc99AhsOQEjcVEyJORCt0k7EbnJ4V+UUwzGwG&#10;Caz0jKDR4c+4KBV+dIhBdHNZl/ikZzIWbA6Jbi6V0/v0nOhwJ2yia8vzampjgB9a9UV9Z7NHn7S0&#10;LrRuE78KXSz/9JwWkvzpGfWIwQfHJMV5Z/le4bE7DJc9RH7tyq9lFV05OX1Fe5wIR+1TqEzapGfU&#10;KkS05+1Lep+eE52hezCj9aQgl96nZ6SjiwxEV7FunBd8G13FRw0dX9C8NTo6qiS6+XJekj89ox6i&#10;9cgo2liSqHnTJaFo6YIXpPhKmWZPz0kKi0A30qFOLNm6pQ4c8UNmKtNFfigCi3R084r4ISEU6aJv&#10;a7ShS3Q4IRr54cS7TBdLG12RDzcNJ34o6Yrzxgivq3okbynLZ9vJevRcTiS80jPiRq0YrJ/Glqwk&#10;Hy4LTOs8lw6JT3pGflQKEB7TrU6UFul9eia6yQvUvM1M79Mz0r2y1PRetu7o2NgMTBpJtp1MpxLu&#10;1wkal6eidiwLVGUV4466BgodSRN2FYzpOHoFGR3XEhkK6pIl0HkmkWH/UCKjQzwiw3apRIZLFRMd&#10;todlusgPd17KdMl/y/EFd0/ivGU/Sm5eCRuxYqlFIbrcg0VRlaBBl3WIrBIj6c4JkVVCLl0hIbI5&#10;1icPSs/J03Al+BvpyvlVtxMStfQfK/4KmYpZrkZGvXUoW7FhFWuEig2rmDQqsTvaSGWL8TIqpdUv&#10;xDE12TxwnkxeCmSpkJsJE+/0jAjHer4iKKW0cQ3LnkFVKJFVEMF1v2hWSYskVHpG4WI/AndKig5O&#10;Ozmalsy1FAgojE10FX4p8SI0l/jh6tfEr7KjwzX1SFcuZw2drJBbovwtzkuX/IgO4BXpUoLGqV2R&#10;LvYyFAqxEp2l83qatxI2VheIYiLndoCL89O8laxsYz+xYn64cDqyq5JNs9bAeOmRSXbZiV+HVcmL&#10;V8Zpugq3Ahe6x0NkFZjxCUSkK5sNJZk1Zqhia79m1rg2PfKjvXTJDHFDNNKVzV/Fpp6uuDG+ypj4&#10;tZWwkOqDWpjB7mxalwo/MbvKpoMruiPveYMqWY6NeaoS2E1MVJV0ZiI0leRIXRzSvJJqVzrgSnd+&#10;tSQrHDD2IVJ4lxZRRyRxjlc0yLh9nw+ikgTpOaUzFXtTtXI1RrFK3FlZ/eh1tVTqX8099iR6esaM&#10;nCqWcmW+svjAJdjJmMtlAD7qGMkq66Zj1q6gkGRL2CcFk89he0rt7PHTx7mvTe3w7PPHy3B4vPv5&#10;8XCgdtjl/PHDj4dz83mLL1x/tD+0+udoLYzsMF48OA40LBlT/IKTPtqcvvL8MNz9jg84z8P0mSw+&#10;68UvD8P5P5vmGZ/I3m4u//60Pe83zeGvR3yDGlABYG2u4x+WPgvcNOf8zYf8zfa4A6vbzXWDqxL0&#10;64/X6TvcT6fz48cHzDSdPhwH+gD1/pE+8By/MJ2kin/gM9hxbeInu/Sdbf73SPX1w+J3/wUAAP//&#10;AwBQSwMEFAAGAAgAAAAhAFe7JjzeAAAACwEAAA8AAABkcnMvZG93bnJldi54bWxMj8FOwzAQRO9I&#10;/IO1SNyoHSAlCXGqgqjEAQ60fIAbL3FEbEe225q/Z3uC24z2aXamXWU7sSOGOHonoVgIYOh6r0c3&#10;SPjcbW4qYDEpp9XkHUr4wQir7vKiVY32J/eBx20aGIW42CgJJqW54Tz2Bq2KCz+jo9uXD1YlsmHg&#10;OqgThduJ3wqx5FaNjj4YNeOzwf57e7ASXjbrt9c5B1GP1Z152qF5t32W8voqrx+BJczpD4ZzfaoO&#10;HXXa+4PTkU3k75c1oSSK6gHYmajLAtieRFkK4F3L/2/ofgEAAP//AwBQSwECLQAUAAYACAAAACEA&#10;toM4kv4AAADhAQAAEwAAAAAAAAAAAAAAAAAAAAAAW0NvbnRlbnRfVHlwZXNdLnhtbFBLAQItABQA&#10;BgAIAAAAIQA4/SH/1gAAAJQBAAALAAAAAAAAAAAAAAAAAC8BAABfcmVscy8ucmVsc1BLAQItABQA&#10;BgAIAAAAIQBL5dQ5kwwAAKA8AAAOAAAAAAAAAAAAAAAAAC4CAABkcnMvZTJvRG9jLnhtbFBLAQIt&#10;ABQABgAIAAAAIQBXuyY83gAAAAsBAAAPAAAAAAAAAAAAAAAAAO0OAABkcnMvZG93bnJldi54bWxQ&#10;SwUGAAAAAAQABADzAAAA+A8AAAAA&#10;" path="m240,242r-31,3l180,254r-26,14l132,287r-12,13l110,314r-9,16l95,347r-48,l47,363r97,l148,352r6,-10l161,332r8,-9l183,311r18,-9l219,296r21,-2l352,294,330,271,288,250r-48,-8xm352,294r-112,l272,299r27,14l321,335r14,28l433,363r,-16l385,347,363,305,352,294xm468,119r-56,l414,124r8,19l424,160r-6,20l401,207r-33,44l378,260r9,10l395,280r7,11l403,291r40,-53l470,195r9,-31l475,135r-7,-16xm35,62l18,102,5,135,,164r10,31l36,238r40,53l77,291r6,-9l89,274r7,-8l103,258r3,-2l108,253r3,-2l78,207,61,180,55,160r2,-17l65,124r2,-5l204,119r,-4l208,94r1,l152,94,137,82,121,74,101,70,78,68,35,62xm316,65r-76,l244,68r16,13l271,94r5,21l274,146r-6,58l282,206r13,4l308,214r12,5l341,172r15,-28l370,129r16,-7l407,119r5,l468,119r-7,-17l458,94r-131,l321,72r-5,-7xm204,119r-137,l73,119r20,3l110,129r14,15l138,172r21,47l171,214r13,-4l197,206r14,-2l205,146r-1,-27xm444,63r-43,5l378,70r-19,4l342,82,327,94r131,l444,63xm240,l205,26,185,41,169,56,158,72r-6,22l209,94,219,81,235,68r5,-3l316,65r-6,-9l295,41,240,xe" fillcolor="#c4a02f"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
                <w10:wrap anchorx="page" anchory="page"/>
                <w10:anchorlock/>
              </v:shape>
            </w:pict>
          </mc:Fallback>
        </mc:AlternateContent>
      </w:r>
      <w:r w:rsidR="004A2DB0" w:rsidRPr="007B4427">
        <w:rPr>
          <w:noProof/>
          <w:sz w:val="24"/>
          <w:szCs w:val="24"/>
          <w:lang w:bidi="ar-SA"/>
        </w:rPr>
        <w:drawing>
          <wp:anchor distT="0" distB="0" distL="0" distR="0" simplePos="0" relativeHeight="251662848" behindDoc="1" locked="1" layoutInCell="1" allowOverlap="1">
            <wp:simplePos x="0" y="0"/>
            <wp:positionH relativeFrom="page">
              <wp:posOffset>355600</wp:posOffset>
            </wp:positionH>
            <wp:positionV relativeFrom="page">
              <wp:posOffset>1058333</wp:posOffset>
            </wp:positionV>
            <wp:extent cx="1440000" cy="126000"/>
            <wp:effectExtent l="0" t="0" r="0" b="762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40000" cy="126000"/>
                    </a:xfrm>
                    <a:prstGeom prst="rect">
                      <a:avLst/>
                    </a:prstGeom>
                  </pic:spPr>
                </pic:pic>
              </a:graphicData>
            </a:graphic>
          </wp:anchor>
        </w:drawing>
      </w:r>
      <w:r>
        <w:rPr>
          <w:noProof/>
          <w:sz w:val="24"/>
          <w:szCs w:val="24"/>
        </w:rPr>
        <mc:AlternateContent>
          <mc:Choice Requires="wps">
            <w:drawing>
              <wp:anchor distT="0" distB="0" distL="114300" distR="114300" simplePos="0" relativeHeight="251588608" behindDoc="1" locked="0" layoutInCell="1" allowOverlap="1">
                <wp:simplePos x="0" y="0"/>
                <wp:positionH relativeFrom="page">
                  <wp:posOffset>2065655</wp:posOffset>
                </wp:positionH>
                <wp:positionV relativeFrom="page">
                  <wp:posOffset>719455</wp:posOffset>
                </wp:positionV>
                <wp:extent cx="1898650" cy="19558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95580"/>
                        </a:xfrm>
                        <a:prstGeom prst="rect">
                          <a:avLst/>
                        </a:prstGeom>
                        <a:noFill/>
                        <a:ln>
                          <a:noFill/>
                        </a:ln>
                      </wps:spPr>
                      <wps:txbx>
                        <w:txbxContent>
                          <w:p w:rsidR="00F348F5" w:rsidRDefault="007778D0" w:rsidP="002066EA">
                            <w:pPr>
                              <w:spacing w:before="12"/>
                              <w:rPr>
                                <w:b/>
                                <w:sz w:val="24"/>
                              </w:rPr>
                            </w:pPr>
                            <w:r>
                              <w:rPr>
                                <w:b/>
                                <w:color w:val="231F20"/>
                                <w:sz w:val="24"/>
                              </w:rPr>
                              <w:t>Měst</w:t>
                            </w:r>
                            <w:r w:rsidR="00AF3222">
                              <w:rPr>
                                <w:b/>
                                <w:color w:val="231F20"/>
                                <w:sz w:val="24"/>
                              </w:rPr>
                              <w:t>o</w:t>
                            </w:r>
                            <w:r>
                              <w:rPr>
                                <w:b/>
                                <w:color w:val="231F20"/>
                                <w:sz w:val="24"/>
                              </w:rPr>
                              <w:t xml:space="preserve"> Český Krumlov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62.65pt;margin-top:56.65pt;width:149.5pt;height:15.4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KO6QEAALcDAAAOAAAAZHJzL2Uyb0RvYy54bWysU8Fu2zAMvQ/YPwi6L447pEiNOEXXosOA&#10;bivQ7gMYWbaF2aJGKbGzrx8lx2m33YZdBJqiHt97pDfXY9+JgyZv0JYyXyyl0FZhZWxTym/P9+/W&#10;UvgAtoIOrS7lUXt5vX37ZjO4Ql9gi12lSTCI9cXgStmG4Ios86rVPfgFOm35skbqIfAnNVlFMDB6&#10;32UXy+VlNiBVjlBp7zl7N13KbcKva63C17r2OoiulMwtpJPSuYtntt1A0RC41qgTDfgHFj0Yy03P&#10;UHcQQOzJ/AXVG0XosQ4LhX2GdW2UThpYTb78Q81TC04nLWyOd2eb/P+DVV8OjyRMVcr3UljoeUTP&#10;egziA44iT/YMzhdc9eS4Loyc5zEnqd49oPruhcXbFmyjb4hwaDVUTC+PxmavnsaB+MJHkN3wGSvu&#10;A/uACWisqY/esRuC0XlMx/NoIhcVW66v1pcrvlJ8l1+tVutELoNifu3Ih48aexGDUhKPPqHD4cGH&#10;yAaKuSQ2s3hvui6Nv7O/JbgwZhL7SHiiHsbdyNVRxQ6rI+sgnLaJt5+DFumnFANvUin9jz2QlqL7&#10;ZNmLuHZzQHOwmwOwip+WMkgxhbdhWs+9I9O0jDy5bfGG/apNkvLC4sSTtyMpPG1yXL/X36nq5X/b&#10;/gIAAP//AwBQSwMEFAAGAAgAAAAhADauNxjfAAAACwEAAA8AAABkcnMvZG93bnJldi54bWxMj81O&#10;wzAQhO9IvIO1SNyo80dE0zhVheCEhEjDgaMTu4nVeB1itw1vz3Iqt9md0ey35XaxIzvr2RuHAuJV&#10;BExj55TBXsBn8/rwBMwHiUqODrWAH+1hW93elLJQ7oK1Pu9Dz6gEfSEFDCFMBee+G7SVfuUmjeQd&#10;3GxloHHuuZrlhcrtyJMoyrmVBunCICf9POjuuD9ZAbsvrF/M93v7UR9q0zTrCN/yoxD3d8tuAyzo&#10;JVzD8IdP6FARU+tOqDwbBaTJY0pRMuKUBCXyJCPR0ibLYuBVyf//UP0CAAD//wMAUEsBAi0AFAAG&#10;AAgAAAAhALaDOJL+AAAA4QEAABMAAAAAAAAAAAAAAAAAAAAAAFtDb250ZW50X1R5cGVzXS54bWxQ&#10;SwECLQAUAAYACAAAACEAOP0h/9YAAACUAQAACwAAAAAAAAAAAAAAAAAvAQAAX3JlbHMvLnJlbHNQ&#10;SwECLQAUAAYACAAAACEAcpDyjukBAAC3AwAADgAAAAAAAAAAAAAAAAAuAgAAZHJzL2Uyb0RvYy54&#10;bWxQSwECLQAUAAYACAAAACEANq43GN8AAAALAQAADwAAAAAAAAAAAAAAAABDBAAAZHJzL2Rvd25y&#10;ZXYueG1sUEsFBgAAAAAEAAQA8wAAAE8FAAAAAA==&#10;" filled="f" stroked="f">
                <v:textbox inset="0,0,0,0">
                  <w:txbxContent>
                    <w:p w:rsidR="00F348F5" w:rsidRDefault="007778D0" w:rsidP="002066EA">
                      <w:pPr>
                        <w:spacing w:before="12"/>
                        <w:rPr>
                          <w:b/>
                          <w:sz w:val="24"/>
                        </w:rPr>
                      </w:pPr>
                      <w:r>
                        <w:rPr>
                          <w:b/>
                          <w:color w:val="231F20"/>
                          <w:sz w:val="24"/>
                        </w:rPr>
                        <w:t>Měst</w:t>
                      </w:r>
                      <w:r w:rsidR="00AF3222">
                        <w:rPr>
                          <w:b/>
                          <w:color w:val="231F20"/>
                          <w:sz w:val="24"/>
                        </w:rPr>
                        <w:t>o</w:t>
                      </w:r>
                      <w:r>
                        <w:rPr>
                          <w:b/>
                          <w:color w:val="231F20"/>
                          <w:sz w:val="24"/>
                        </w:rPr>
                        <w:t xml:space="preserve"> Český Krumlov</w:t>
                      </w:r>
                    </w:p>
                  </w:txbxContent>
                </v:textbox>
                <w10:wrap anchorx="page" anchory="page"/>
              </v:shape>
            </w:pict>
          </mc:Fallback>
        </mc:AlternateContent>
      </w:r>
      <w:r>
        <w:rPr>
          <w:noProof/>
          <w:sz w:val="24"/>
          <w:szCs w:val="24"/>
        </w:rPr>
        <mc:AlternateContent>
          <mc:Choice Requires="wps">
            <w:drawing>
              <wp:anchor distT="0" distB="0" distL="114298" distR="114298" simplePos="0" relativeHeight="251629823" behindDoc="1" locked="0" layoutInCell="1" allowOverlap="1">
                <wp:simplePos x="0" y="0"/>
                <wp:positionH relativeFrom="page">
                  <wp:posOffset>3809364</wp:posOffset>
                </wp:positionH>
                <wp:positionV relativeFrom="page">
                  <wp:posOffset>664210</wp:posOffset>
                </wp:positionV>
                <wp:extent cx="0" cy="161925"/>
                <wp:effectExtent l="0" t="0" r="19050" b="9525"/>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925"/>
                        </a:xfrm>
                        <a:prstGeom prst="line">
                          <a:avLst/>
                        </a:prstGeom>
                        <a:noFill/>
                        <a:ln w="15875">
                          <a:solidFill>
                            <a:schemeClr val="bg1"/>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6839EC" id="Line 19" o:spid="_x0000_s1026" style="position:absolute;flip:x;z-index:-251686657;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99.95pt,52.3pt" to="299.9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wayAEAAHQDAAAOAAAAZHJzL2Uyb0RvYy54bWysU02PEzEMvSPxH6Lc6XSKuuyOOt1Dl4VD&#10;gUq7/AA3HzMRmThK0s703+OkpbvADXGJEtvv2X52VvfTYNlRhWjQtbyezTlTTqA0rmv59+fHd7ec&#10;xQROgkWnWn5Skd+v375Zjb5RC+zRShUYkbjYjL7lfUq+qaooejVAnKFXjpwawwCJnqGrZICR2Adb&#10;Lebzm2rEIH1AoWIk68PZydeFX2sl0jeto0rMtpxqS+UM5dzns1qvoOkC+N6ISxnwD1UMYBwlvVI9&#10;QAJ2COYvqsGIgBF1mgkcKtTaCFV6oG7q+R/dPPXgVemFxIn+KlP8f7Ti63EXmJEtf7/gzMFAM9oa&#10;p1h9l7UZfWwoZON2IXcnJvfktyh+ROZw04PrVKnx+eQJV2dE9RskP6KnDPvxC0qKgUPCItSkw8C0&#10;Nf5zBmZyEoNNZTKn62TUlJg4GwVZ65v6brEsaaDJDBnnQ0yfFA4sX1puqfrCB8dtTLmil5Ac7vDR&#10;WFvmbh0biXR5+2FZEBGtkdmb48oKqo0N7Ai0PPvu3B45XkcFPDhZyHoF8uPlnsDY852SW3dRJQtx&#10;lnSP8rQLv9Si0ZYqL2uYd+f1u6BfPsv6JwAAAP//AwBQSwMEFAAGAAgAAAAhAHUqetDeAAAACwEA&#10;AA8AAABkcnMvZG93bnJldi54bWxMj8FOwzAQRO9I/IO1SNyoXWgrEuJUCITUUyVKL7058SaOiNdR&#10;7LaBr2crDnDcmafZmWI9+V6ccIxdIA3zmQKBVAfbUath//F29wgiJkPW9IFQwxdGWJfXV4XJbTjT&#10;O552qRUcQjE3GlxKQy5lrB16E2dhQGKvCaM3ic+xlXY0Zw73vbxXaiW96Yg/ODPgi8P6c3f0Gl6b&#10;bdhsmoPN9mpxGGOalt+V0/r2Znp+ApFwSn8wXOpzdSi5UxWOZKPoNSyzLGOUDbVYgWDiV6lYeVBz&#10;kGUh/28ofwAAAP//AwBQSwECLQAUAAYACAAAACEAtoM4kv4AAADhAQAAEwAAAAAAAAAAAAAAAAAA&#10;AAAAW0NvbnRlbnRfVHlwZXNdLnhtbFBLAQItABQABgAIAAAAIQA4/SH/1gAAAJQBAAALAAAAAAAA&#10;AAAAAAAAAC8BAABfcmVscy8ucmVsc1BLAQItABQABgAIAAAAIQDQAwwayAEAAHQDAAAOAAAAAAAA&#10;AAAAAAAAAC4CAABkcnMvZTJvRG9jLnhtbFBLAQItABQABgAIAAAAIQB1KnrQ3gAAAAsBAAAPAAAA&#10;AAAAAAAAAAAAACIEAABkcnMvZG93bnJldi54bWxQSwUGAAAAAAQABADzAAAALQUAAAAA&#10;" strokecolor="white [3212]" strokeweight="1.25pt">
                <w10:wrap anchorx="page" anchory="page"/>
              </v:line>
            </w:pict>
          </mc:Fallback>
        </mc:AlternateContent>
      </w:r>
    </w:p>
    <w:p w:rsidR="000A510B" w:rsidRDefault="00860A7D" w:rsidP="007B4427">
      <w:pPr>
        <w:rPr>
          <w:sz w:val="24"/>
          <w:szCs w:val="24"/>
        </w:rPr>
      </w:pPr>
      <w:r>
        <w:rPr>
          <w:noProof/>
          <w:sz w:val="24"/>
          <w:szCs w:val="24"/>
        </w:rPr>
        <mc:AlternateContent>
          <mc:Choice Requires="wps">
            <w:drawing>
              <wp:anchor distT="0" distB="0" distL="114300" distR="114300" simplePos="0" relativeHeight="251592704" behindDoc="1" locked="0" layoutInCell="1" allowOverlap="1">
                <wp:simplePos x="0" y="0"/>
                <wp:positionH relativeFrom="page">
                  <wp:posOffset>3220085</wp:posOffset>
                </wp:positionH>
                <wp:positionV relativeFrom="page">
                  <wp:posOffset>1005205</wp:posOffset>
                </wp:positionV>
                <wp:extent cx="766445" cy="13906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139065"/>
                        </a:xfrm>
                        <a:prstGeom prst="rect">
                          <a:avLst/>
                        </a:prstGeom>
                        <a:noFill/>
                        <a:ln>
                          <a:noFill/>
                        </a:ln>
                      </wps:spPr>
                      <wps:txbx>
                        <w:txbxContent>
                          <w:p w:rsidR="00F348F5" w:rsidRDefault="007778D0">
                            <w:pPr>
                              <w:pStyle w:val="Zkladntext"/>
                            </w:pPr>
                            <w:r>
                              <w:rPr>
                                <w:color w:val="231F20"/>
                              </w:rPr>
                              <w:t xml:space="preserve">tel.: 380 766 </w:t>
                            </w:r>
                            <w:r>
                              <w:rPr>
                                <w:color w:val="231F20"/>
                                <w:spacing w:val="-8"/>
                              </w:rPr>
                              <w:t>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53.55pt;margin-top:79.15pt;width:60.35pt;height:10.9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Lw6wEAALwDAAAOAAAAZHJzL2Uyb0RvYy54bWysU9tu2zAMfR+wfxD0vtjJWm8z4hRdiw4D&#10;ugvQ7gMYWbaF2aJGKbGzrx8lJ2m3vQ17ESiKOjrnkFpfTUMv9pq8QVvJ5SKXQluFtbFtJb893r16&#10;K4UPYGvo0epKHrSXV5uXL9ajK/UKO+xrTYJBrC9HV8kuBFdmmVedHsAv0GnLhw3SAIG31GY1wcjo&#10;Q5+t8rzIRqTaESrtPWdv50O5SfhNo1X40jReB9FXkrmFtFJat3HNNmsoWwLXGXWkAf/AYgBj+dEz&#10;1C0EEDsyf0ENRhF6bMJC4ZBh0xilkwZWs8z/UPPQgdNJC5vj3dkm//9g1ef9VxKmruRKCgsDt+hR&#10;T0G8x0kU0Z3R+ZKLHhyXhYnT3OWk1Lt7VN+9sHjTgW31NRGOnYaa2S3jzezZ1RnHR5Dt+AlrfgZ2&#10;ARPQ1NAQrWMzBKNzlw7nzkQqipNviuLi4lIKxUfL1+/y4jK9AOXpsiMfPmgcRAwqSdz4BA77ex8i&#10;GShPJfEti3em71Pze/tbggtjJpGPfGfmYdpOyaWkLArbYn1gNYTzSPEX4KBD+inFyONUSf9jB6Sl&#10;6D9adiTO3imgU7A9BWAVX61kkGIOb8I8oztHpu0Yefbc4jW71pik6InFkS6PSBJ6HOc4g8/3qerp&#10;021+AQAA//8DAFBLAwQUAAYACAAAACEAAI4SsOAAAAALAQAADwAAAGRycy9kb3ducmV2LnhtbEyP&#10;wU7DMBBE70j8g7VI3KjdoKZpGqeqEJyQEGk4cHRiN7Ear0PstuHvWU5w3Jmn2ZliN7uBXcwUrEcJ&#10;y4UAZrD12mIn4aN+eciAhahQq8GjkfBtAuzK25tC5dpfsTKXQ+wYhWDIlYQ+xjHnPLS9cSos/GiQ&#10;vKOfnIp0Th3Xk7pSuBt4IkTKnbJIH3o1mqfetKfD2UnYf2L1bL/emvfqWNm63gh8TU9S3t/N+y2w&#10;aOb4B8NvfaoOJXVq/Bl1YIOElVgvCSVjlT0CIyJN1jSmISUTCfCy4P83lD8AAAD//wMAUEsBAi0A&#10;FAAGAAgAAAAhALaDOJL+AAAA4QEAABMAAAAAAAAAAAAAAAAAAAAAAFtDb250ZW50X1R5cGVzXS54&#10;bWxQSwECLQAUAAYACAAAACEAOP0h/9YAAACUAQAACwAAAAAAAAAAAAAAAAAvAQAAX3JlbHMvLnJl&#10;bHNQSwECLQAUAAYACAAAACEAOw0y8OsBAAC8AwAADgAAAAAAAAAAAAAAAAAuAgAAZHJzL2Uyb0Rv&#10;Yy54bWxQSwECLQAUAAYACAAAACEAAI4SsOAAAAALAQAADwAAAAAAAAAAAAAAAABFBAAAZHJzL2Rv&#10;d25yZXYueG1sUEsFBgAAAAAEAAQA8wAAAFIFAAAAAA==&#10;" filled="f" stroked="f">
                <v:textbox inset="0,0,0,0">
                  <w:txbxContent>
                    <w:p w:rsidR="00F348F5" w:rsidRDefault="007778D0">
                      <w:pPr>
                        <w:pStyle w:val="Zkladntext"/>
                      </w:pPr>
                      <w:r>
                        <w:rPr>
                          <w:color w:val="231F20"/>
                        </w:rPr>
                        <w:t xml:space="preserve">tel.: 380 766 </w:t>
                      </w:r>
                      <w:r>
                        <w:rPr>
                          <w:color w:val="231F20"/>
                          <w:spacing w:val="-8"/>
                        </w:rPr>
                        <w:t>111</w:t>
                      </w:r>
                    </w:p>
                  </w:txbxContent>
                </v:textbox>
                <w10:wrap anchorx="page" anchory="page"/>
              </v:shape>
            </w:pict>
          </mc:Fallback>
        </mc:AlternateContent>
      </w:r>
      <w:r>
        <w:rPr>
          <w:noProof/>
          <w:sz w:val="24"/>
          <w:szCs w:val="24"/>
        </w:rPr>
        <mc:AlternateContent>
          <mc:Choice Requires="wps">
            <w:drawing>
              <wp:anchor distT="0" distB="0" distL="114298" distR="114298" simplePos="0" relativeHeight="251584512" behindDoc="1" locked="0" layoutInCell="1" allowOverlap="1">
                <wp:simplePos x="0" y="0"/>
                <wp:positionH relativeFrom="page">
                  <wp:posOffset>5008879</wp:posOffset>
                </wp:positionH>
                <wp:positionV relativeFrom="page">
                  <wp:posOffset>1035685</wp:posOffset>
                </wp:positionV>
                <wp:extent cx="0" cy="215900"/>
                <wp:effectExtent l="0" t="0" r="19050" b="1270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35B6AB" id="Line 18" o:spid="_x0000_s1026" style="position:absolute;z-index:-25173196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394.4pt,81.55pt" to="394.4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SGwQEAAGoDAAAOAAAAZHJzL2Uyb0RvYy54bWysU02P2yAQvVfqf0DcG8euUu1acfaQbXpJ&#10;20i7/QETwDYqZhCQ2Pn3HcjHdtvbai8Ihpk3b96D5cM0GHZUPmi0DS9nc86UFSi17Rr+63nz6Y6z&#10;EMFKMGhVw08q8IfVxw/L0dWqwh6NVJ4RiA316Brex+jqogiiVwOEGTpl6bJFP0Cko+8K6WEk9MEU&#10;1Xz+pRjRS+dRqBAo+ni+5KuM37ZKxJ9tG1RkpuHELebV53Wf1mK1hLrz4HotLjTgDSwG0Jaa3qAe&#10;IQI7eP0f1KCFx4BtnAkcCmxbLVSegaYp5/9M89SDU3kWEie4m0zh/WDFj+POMy3Ju4ozCwN5tNVW&#10;sfIuaTO6UFPK2u58mk5M9sltUfwOzOK6B9upzPH55KiuTBXFq5J0CI467MfvKCkHDhGzUFPrhwRJ&#10;ErAp+3G6+aGmyMQ5KChalYv7ebaqgPpa53yI3xQOLG0abohzxoXjNsTEA+prSmpjcaONyW4by8aG&#10;3y+qRS4IaLRMlykt+G6/Np4dgd5L9bncVNe+r9I8HqzMYL0C+fWyj6DNeU/Njb1okcY/C7lHedr5&#10;q0ZkaGZ5eXzpxfx9ztUvX2T1BwAA//8DAFBLAwQUAAYACAAAACEA6Hh1j9wAAAALAQAADwAAAGRy&#10;cy9kb3ducmV2LnhtbEyPQU+EMBCF7yb+h2ZMvLkFTVhEymajMcajiwePs7RSkE4J7QL+e8d4cI/z&#10;3sub75W71Q1iNlPoPClINwkIQ43XHbUK3uvnmxxEiEgaB09GwbcJsKsuL0ostF/ozcyH2AouoVCg&#10;AhvjWEgZGmscho0fDbH36SeHkc+plXrChcvdIG+TJJMOO+IPFkfzaE3zdTg5Bbhf1pdm6e2Hr13W&#10;J+HptZ57pa6v1v0DiGjW+B+GX3xGh4qZjv5EOohBwTbPGT2ykd2lIDjxpxxZud+mIKtSnm+ofgAA&#10;AP//AwBQSwECLQAUAAYACAAAACEAtoM4kv4AAADhAQAAEwAAAAAAAAAAAAAAAAAAAAAAW0NvbnRl&#10;bnRfVHlwZXNdLnhtbFBLAQItABQABgAIAAAAIQA4/SH/1gAAAJQBAAALAAAAAAAAAAAAAAAAAC8B&#10;AABfcmVscy8ucmVsc1BLAQItABQABgAIAAAAIQDTsCSGwQEAAGoDAAAOAAAAAAAAAAAAAAAAAC4C&#10;AABkcnMvZTJvRG9jLnhtbFBLAQItABQABgAIAAAAIQDoeHWP3AAAAAsBAAAPAAAAAAAAAAAAAAAA&#10;ABsEAABkcnMvZG93bnJldi54bWxQSwUGAAAAAAQABADzAAAAJAUAAAAA&#10;" strokecolor="#231f20">
                <w10:wrap anchorx="page" anchory="page"/>
              </v:line>
            </w:pict>
          </mc:Fallback>
        </mc:AlternateContent>
      </w:r>
      <w:r>
        <w:rPr>
          <w:noProof/>
          <w:sz w:val="24"/>
          <w:szCs w:val="24"/>
        </w:rPr>
        <mc:AlternateContent>
          <mc:Choice Requires="wps">
            <w:drawing>
              <wp:anchor distT="0" distB="0" distL="114298" distR="114298" simplePos="0" relativeHeight="251583488" behindDoc="1" locked="0" layoutInCell="1" allowOverlap="1">
                <wp:simplePos x="0" y="0"/>
                <wp:positionH relativeFrom="page">
                  <wp:posOffset>4062094</wp:posOffset>
                </wp:positionH>
                <wp:positionV relativeFrom="page">
                  <wp:posOffset>1035685</wp:posOffset>
                </wp:positionV>
                <wp:extent cx="0" cy="215900"/>
                <wp:effectExtent l="0" t="0" r="19050" b="1270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FC98CD" id="Line 19" o:spid="_x0000_s1026" style="position:absolute;z-index:-25173299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319.85pt,81.55pt" to="319.8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fawQEAAGoDAAAOAAAAZHJzL2Uyb0RvYy54bWysU8uOGyEQvEfKPyDu8TxWjuKRx3vwxrk4&#10;iaXdfEAbmBkUhkaAPfbfp8GPzSa3KBcETXd1dRUsH0+jYUflg0bb8mpWcqasQKlt3/IfL5sPnzgL&#10;EawEg1a1/KwCf1y9f7ecXKNqHNBI5RmB2NBMruVDjK4piiAGNUKYoVOWLjv0I0Q6+r6QHiZCH01R&#10;l+XHYkIvnUehQqDo0+WSrzJ+1ykRv3ddUJGZlhO3mFef131ai9USmt6DG7S40oB/YDGCttT0DvUE&#10;EdjB67+gRi08BuziTOBYYNdpofIMNE1V/jHN8wBO5VlInODuMoX/Byu+HXeeaUnePXBmYSSPttoq&#10;Vi2SNpMLDaWs7c6n6cTJPrstip+BWVwPYHuVOb6cHdVVqaJ4U5IOwVGH/fQVJeXAIWIW6tT5MUGS&#10;BOyU/Tjf/VCnyMQlKChaV/NFma0qoLnVOR/iF4UjS5uWG+KcceG4DTHxgOaWktpY3GhjstvGsqnl&#10;i3k9zwUBjZbpMqUF3+/XxrMj0HupH6pNfev7Js3jwcoMNiiQn6/7CNpc9tTc2KsWafyLkHuU552/&#10;aUSGZpbXx5dezO/nXP36RVa/AAAA//8DAFBLAwQUAAYACAAAACEArgxK7d0AAAALAQAADwAAAGRy&#10;cy9kb3ducmV2LnhtbEyPwU7DMBBE70j8g7WVuFEnVEppiFNVIIQ40nDguI2XOGlsR7GbhL9nEQc4&#10;7szT7EyxX2wvJhpD652CdJ2AIFd73bpGwXv1fHsPIkR0GnvvSMEXBdiX11cF5trP7o2mY2wEh7iQ&#10;owIT45BLGWpDFsPaD+TY+/Sjxcjn2Eg94szhtpd3SZJJi63jDwYHejRUn48XqwAP8/JSz5358JXN&#10;uiQ8vVZTp9TNajk8gIi0xD8YfupzdSi508lfnA6iV5BtdltG2cg2KQgmfpUTK7ttCrIs5P8N5TcA&#10;AAD//wMAUEsBAi0AFAAGAAgAAAAhALaDOJL+AAAA4QEAABMAAAAAAAAAAAAAAAAAAAAAAFtDb250&#10;ZW50X1R5cGVzXS54bWxQSwECLQAUAAYACAAAACEAOP0h/9YAAACUAQAACwAAAAAAAAAAAAAAAAAv&#10;AQAAX3JlbHMvLnJlbHNQSwECLQAUAAYACAAAACEACqAn2sEBAABqAwAADgAAAAAAAAAAAAAAAAAu&#10;AgAAZHJzL2Uyb0RvYy54bWxQSwECLQAUAAYACAAAACEArgxK7d0AAAALAQAADwAAAAAAAAAAAAAA&#10;AAAbBAAAZHJzL2Rvd25yZXYueG1sUEsFBgAAAAAEAAQA8wAAACUFAAAAAA==&#10;" strokecolor="#231f20">
                <w10:wrap anchorx="page" anchory="page"/>
              </v:line>
            </w:pict>
          </mc:Fallback>
        </mc:AlternateContent>
      </w:r>
      <w:r>
        <w:rPr>
          <w:noProof/>
          <w:sz w:val="24"/>
          <w:szCs w:val="24"/>
        </w:rPr>
        <mc:AlternateContent>
          <mc:Choice Requires="wps">
            <w:drawing>
              <wp:anchor distT="0" distB="0" distL="114298" distR="114298" simplePos="0" relativeHeight="251582464" behindDoc="1" locked="0" layoutInCell="1" allowOverlap="1">
                <wp:simplePos x="0" y="0"/>
                <wp:positionH relativeFrom="page">
                  <wp:posOffset>3173094</wp:posOffset>
                </wp:positionH>
                <wp:positionV relativeFrom="page">
                  <wp:posOffset>1034415</wp:posOffset>
                </wp:positionV>
                <wp:extent cx="0" cy="215900"/>
                <wp:effectExtent l="0" t="0" r="19050" b="1270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D1CAE5" id="Line 20" o:spid="_x0000_s1026" style="position:absolute;z-index:-25173401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49.85pt,81.45pt" to="249.85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s6wwEAAGoDAAAOAAAAZHJzL2Uyb0RvYy54bWysU02PGyEMvVfqf0Dcm/loU3VHmewh2/SS&#10;tpF2+wMcYDJoGYyAZCb/voZ8bLe9VXtBNtjPz89mcT8Nhh2VDxpty6tZyZmyAqW2+5b/elp/+MJZ&#10;iGAlGLSq5ScV+P3y/bvF6BpVY49GKs8IxIZmdC3vY3RNUQTRqwHCDJ2y9NihHyCS6/eF9DAS+mCK&#10;uiw/FyN66TwKFQLdPpwf+TLjd50S8WfXBRWZaTlxi/n0+dyls1guoNl7cL0WFxrwHywG0JaK3qAe&#10;IAI7eP0P1KCFx4BdnAkcCuw6LVTugbqpyr+6eezBqdwLiRPcTabwdrDix3HrmZY0u0+cWRhoRhtt&#10;FauzNqMLDYWs7Nan7sRkH90GxXNgFlc92L3KHJ9OjvKqpGbxKiU5wVGF3fgdJcXAIWIWaur8kCBJ&#10;AjbleZxu81BTZOJ8Kei2ruZ3ZaZTQHPNcz7EbwoHloyWG+KcceG4CTHxgOYakspYXGtj8rSNZWPL&#10;7+b1PCcENFqmxxQW/H63Mp4dgfal/litzzIQ2KswjwcrM1ivQH692BG0OdsUb+xFi9R+WsfQ7FCe&#10;tv6qEQ00s7wsX9qYP/2c/fJFlr8BAAD//wMAUEsDBBQABgAIAAAAIQA8koYF3AAAAAsBAAAPAAAA&#10;ZHJzL2Rvd25yZXYueG1sTI9BT4QwEIXvJv6HZky8ucWNQYuUzUZjjEcXDx5n6UhB2hLaBfz3jvGg&#10;x3nvy5v3yt3qBjHTFLvgNVxvMhDkm2A632p4q5+u7kDEhN7gEDxp+KIIu+r8rMTChMW/0nxIreAQ&#10;HwvUYFMaCyljY8lh3ISRPHsfYXKY+JxaaSZcONwNcptluXTYef5gcaQHS83n4eQ04H5Zn5ult++h&#10;dnmfxceXeu61vrxY9/cgEq3pD4af+lwdKu50DCdvohg03Ch1yygb+VaBYOJXObKicgWyKuX/DdU3&#10;AAAA//8DAFBLAQItABQABgAIAAAAIQC2gziS/gAAAOEBAAATAAAAAAAAAAAAAAAAAAAAAABbQ29u&#10;dGVudF9UeXBlc10ueG1sUEsBAi0AFAAGAAgAAAAhADj9If/WAAAAlAEAAAsAAAAAAAAAAAAAAAAA&#10;LwEAAF9yZWxzLy5yZWxzUEsBAi0AFAAGAAgAAAAhAIfHuzrDAQAAagMAAA4AAAAAAAAAAAAAAAAA&#10;LgIAAGRycy9lMm9Eb2MueG1sUEsBAi0AFAAGAAgAAAAhADyShgXcAAAACwEAAA8AAAAAAAAAAAAA&#10;AAAAHQQAAGRycy9kb3ducmV2LnhtbFBLBQYAAAAABAAEAPMAAAAmBQAAAAA=&#10;" strokecolor="#231f20">
                <w10:wrap anchorx="page" anchory="page"/>
              </v:line>
            </w:pict>
          </mc:Fallback>
        </mc:AlternateContent>
      </w:r>
      <w:r>
        <w:rPr>
          <w:noProof/>
          <w:sz w:val="24"/>
          <w:szCs w:val="24"/>
        </w:rPr>
        <mc:AlternateContent>
          <mc:Choice Requires="wps">
            <w:drawing>
              <wp:anchor distT="0" distB="0" distL="114300" distR="114300" simplePos="0" relativeHeight="251593728" behindDoc="1" locked="0" layoutInCell="1" allowOverlap="1">
                <wp:simplePos x="0" y="0"/>
                <wp:positionH relativeFrom="page">
                  <wp:posOffset>4116070</wp:posOffset>
                </wp:positionH>
                <wp:positionV relativeFrom="page">
                  <wp:posOffset>1003935</wp:posOffset>
                </wp:positionV>
                <wp:extent cx="843280" cy="30607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306070"/>
                        </a:xfrm>
                        <a:prstGeom prst="rect">
                          <a:avLst/>
                        </a:prstGeom>
                        <a:noFill/>
                        <a:ln>
                          <a:noFill/>
                        </a:ln>
                      </wps:spPr>
                      <wps:txbx>
                        <w:txbxContent>
                          <w:p w:rsidR="00F348F5" w:rsidRDefault="007778D0" w:rsidP="00CB60F3">
                            <w:pPr>
                              <w:pStyle w:val="Zkladntext"/>
                              <w:spacing w:line="264" w:lineRule="auto"/>
                              <w:ind w:left="23" w:right="17"/>
                            </w:pPr>
                            <w:r>
                              <w:rPr>
                                <w:color w:val="231F20"/>
                              </w:rPr>
                              <w:t>IČ: 00245836 DIČ:CZ00245836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24.1pt;margin-top:79.05pt;width:66.4pt;height:24.1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D6wEAAL0DAAAOAAAAZHJzL2Uyb0RvYy54bWysU21v0zAQ/o7Ef7D8nSbt2KiiptPYNIQ0&#10;GNLGD7g4TmOR+MzZbVJ+PWenKQO+Ib5Y53t5/Nxz58312HfioMkbtKVcLnIptFVYG7sr5dfn+zdr&#10;KXwAW0OHVpfyqL283r5+tRlcoVfYYldrEgxifTG4UrYhuCLLvGp1D36BTlsONkg9BL7SLqsJBkbv&#10;u2yV51fZgFQ7QqW9Z+/dFJTbhN80WoXHpvE6iK6UzC2kk9JZxTPbbqDYEbjWqBMN+AcWPRjLj56h&#10;7iCA2JP5C6o3itBjExYK+wybxiideuBulvkf3Ty14HTqhcXx7iyT/3+w6vPhCwlT8+wupbDQ84ye&#10;9RjEexzFZZRncL7grCfHeWFkN6emVr17QPXNC4u3LdidviHCodVQM71lrMxelE44PoJUwyes+RnY&#10;B0xAY0N91I7VEIzOYzqeRxOpKHau316s1hxRHLrIr/J3aXQZFHOxIx8+aOxFNEpJPPkEDocHHyIZ&#10;KOaU+JbFe9N1afqd/c3BidGTyEe+E/MwVmOSaTVrUmF95G4Ip53iP8BGi/RDioH3qZT++x5IS9F9&#10;tKxIXL7ZoNmoZgOs4tJSBikm8zZMS7p3ZHYtI0+aW7xh1RqTOoryTixOdHlHUqOnfY5L+PKesn79&#10;uu1PAAAA//8DAFBLAwQUAAYACAAAACEAFB5m8+AAAAALAQAADwAAAGRycy9kb3ducmV2LnhtbEyP&#10;wU7DMBBE70j8g7VI3KidACGEOFWF4ISEmoYDRyd2E6vxOsRuG/6e5QTH1TzNvinXixvZyczBepSQ&#10;rAQwg53XFnsJH83rTQ4sRIVajR6NhG8TYF1dXpSq0P6MtTntYs+oBEOhJAwxTgXnoRuMU2HlJ4OU&#10;7f3sVKRz7rme1ZnK3chTITLulEX6MKjJPA+mO+yOTsLmE+sX+/Xebut9bZvmUeBbdpDy+mrZPAGL&#10;Zol/MPzqkzpU5NT6I+rARgnZXZ4SSsF9ngAj4iFPaF0rIRXZLfCq5P83VD8AAAD//wMAUEsBAi0A&#10;FAAGAAgAAAAhALaDOJL+AAAA4QEAABMAAAAAAAAAAAAAAAAAAAAAAFtDb250ZW50X1R5cGVzXS54&#10;bWxQSwECLQAUAAYACAAAACEAOP0h/9YAAACUAQAACwAAAAAAAAAAAAAAAAAvAQAAX3JlbHMvLnJl&#10;bHNQSwECLQAUAAYACAAAACEAJPlSw+sBAAC9AwAADgAAAAAAAAAAAAAAAAAuAgAAZHJzL2Uyb0Rv&#10;Yy54bWxQSwECLQAUAAYACAAAACEAFB5m8+AAAAALAQAADwAAAAAAAAAAAAAAAABFBAAAZHJzL2Rv&#10;d25yZXYueG1sUEsFBgAAAAAEAAQA8wAAAFIFAAAAAA==&#10;" filled="f" stroked="f">
                <v:textbox inset="0,0,0,0">
                  <w:txbxContent>
                    <w:p w:rsidR="00F348F5" w:rsidRDefault="007778D0" w:rsidP="00CB60F3">
                      <w:pPr>
                        <w:pStyle w:val="Zkladntext"/>
                        <w:spacing w:line="264" w:lineRule="auto"/>
                        <w:ind w:left="23" w:right="17"/>
                      </w:pPr>
                      <w:r>
                        <w:rPr>
                          <w:color w:val="231F20"/>
                        </w:rPr>
                        <w:t>IČ: 00245836 DIČ:CZ00245836</w:t>
                      </w:r>
                    </w:p>
                  </w:txbxContent>
                </v:textbox>
                <w10:wrap anchorx="page" anchory="page"/>
              </v:shape>
            </w:pict>
          </mc:Fallback>
        </mc:AlternateContent>
      </w:r>
      <w:r>
        <w:rPr>
          <w:noProof/>
          <w:sz w:val="24"/>
          <w:szCs w:val="24"/>
        </w:rPr>
        <mc:AlternateContent>
          <mc:Choice Requires="wps">
            <w:drawing>
              <wp:anchor distT="0" distB="0" distL="114300" distR="114300" simplePos="0" relativeHeight="251591680" behindDoc="1" locked="0" layoutInCell="1" allowOverlap="1">
                <wp:simplePos x="0" y="0"/>
                <wp:positionH relativeFrom="page">
                  <wp:posOffset>2065020</wp:posOffset>
                </wp:positionH>
                <wp:positionV relativeFrom="page">
                  <wp:posOffset>1003935</wp:posOffset>
                </wp:positionV>
                <wp:extent cx="1046480" cy="30607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306070"/>
                        </a:xfrm>
                        <a:prstGeom prst="rect">
                          <a:avLst/>
                        </a:prstGeom>
                        <a:noFill/>
                        <a:ln>
                          <a:noFill/>
                        </a:ln>
                      </wps:spPr>
                      <wps:txbx>
                        <w:txbxContent>
                          <w:p w:rsidR="00F348F5" w:rsidRDefault="007778D0" w:rsidP="00CB60F3">
                            <w:pPr>
                              <w:pStyle w:val="Zkladntext"/>
                              <w:spacing w:line="22" w:lineRule="atLeast"/>
                              <w:ind w:left="23"/>
                            </w:pPr>
                            <w:r>
                              <w:rPr>
                                <w:color w:val="231F20"/>
                              </w:rPr>
                              <w:t>náměstí Svornosti 1</w:t>
                            </w:r>
                          </w:p>
                          <w:p w:rsidR="00F348F5" w:rsidRDefault="007778D0" w:rsidP="00CB60F3">
                            <w:pPr>
                              <w:pStyle w:val="Zkladntext"/>
                              <w:spacing w:before="8" w:line="22" w:lineRule="atLeast"/>
                              <w:ind w:left="23"/>
                            </w:pPr>
                            <w:r>
                              <w:rPr>
                                <w:color w:val="231F20"/>
                              </w:rPr>
                              <w:t>381 01 Český Krumlov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62.6pt;margin-top:79.05pt;width:82.4pt;height:24.1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i96wEAAL4DAAAOAAAAZHJzL2Uyb0RvYy54bWysU8Fu2zAMvQ/YPwi6L3baIi2MOEXXosOA&#10;bivQ7gMYWbaF2aJGKbGzrx8lx1m33opdBIqkHh8fqfX12Hdir8kbtKVcLnIptFVYGduU8vvz/Ycr&#10;KXwAW0GHVpfyoL283rx/tx5coc+wxa7SJBjE+mJwpWxDcEWWedXqHvwCnbYcrJF6CHylJqsIBkbv&#10;u+wsz1fZgFQ5QqW9Z+/dFJSbhF/XWoVvde11EF0pmVtIJ6VzG89ss4aiIXCtUUca8AYWPRjLRU9Q&#10;dxBA7Mi8guqNIvRYh4XCPsO6NkqnHribZf5PN08tOJ16YXG8O8nk/x+s+rp/JGEqnt1KCgs9z+hZ&#10;j0F8xFFcRnkG5wvOenKcF0Z2c2pq1bsHVD+8sHjbgm30DREOrYaK6S3jy+zF0wnHR5Dt8AUrLgO7&#10;gAlorKmP2rEagtF5TIfTaCIVFUvmF6uLKw4pjp3nq/wyzS6DYn7tyIdPGnsRjVISjz6hw/7Bh8gG&#10;ijklFrN4b7oujb+zfzk4MXoS+0h4oh7G7Zh0Op9F2WJ14HYIp6XiT8BGi/RLioEXqpT+5w5IS9F9&#10;tixJ3L7ZoNnYzgZYxU9LGaSYzNswbenOkWlaRp5Et3jDstUmdRT1nVgc6fKSpEaPCx238OU9Zf35&#10;dpvfAAAA//8DAFBLAwQUAAYACAAAACEABZngB+AAAAALAQAADwAAAGRycy9kb3ducmV2LnhtbEyP&#10;wU7DMBBE70j9B2srcaN2Uxq1IU5VITghIdJw4OjEbmI1XofYbcPfs5zKcTVPs2/y3eR6djFjsB4l&#10;LBcCmMHGa4uthM/q9WEDLESFWvUejYQfE2BXzO5ylWl/xdJcDrFlVIIhUxK6GIeM89B0xqmw8INB&#10;yo5+dCrSObZcj+pK5a7niRApd8oifejUYJ4705wOZydh/4Xli/1+rz/KY2mraivwLT1JeT+f9k/A&#10;opniDYY/fVKHgpxqf0YdWC9hlawTQilYb5bAiHjcClpXS0hEugJe5Pz/huIXAAD//wMAUEsBAi0A&#10;FAAGAAgAAAAhALaDOJL+AAAA4QEAABMAAAAAAAAAAAAAAAAAAAAAAFtDb250ZW50X1R5cGVzXS54&#10;bWxQSwECLQAUAAYACAAAACEAOP0h/9YAAACUAQAACwAAAAAAAAAAAAAAAAAvAQAAX3JlbHMvLnJl&#10;bHNQSwECLQAUAAYACAAAACEAlRQIvesBAAC+AwAADgAAAAAAAAAAAAAAAAAuAgAAZHJzL2Uyb0Rv&#10;Yy54bWxQSwECLQAUAAYACAAAACEABZngB+AAAAALAQAADwAAAAAAAAAAAAAAAABFBAAAZHJzL2Rv&#10;d25yZXYueG1sUEsFBgAAAAAEAAQA8wAAAFIFAAAAAA==&#10;" filled="f" stroked="f">
                <v:textbox inset="0,0,0,0">
                  <w:txbxContent>
                    <w:p w:rsidR="00F348F5" w:rsidRDefault="007778D0" w:rsidP="00CB60F3">
                      <w:pPr>
                        <w:pStyle w:val="Zkladntext"/>
                        <w:spacing w:line="22" w:lineRule="atLeast"/>
                        <w:ind w:left="23"/>
                      </w:pPr>
                      <w:r>
                        <w:rPr>
                          <w:color w:val="231F20"/>
                        </w:rPr>
                        <w:t>náměstí Svornosti 1</w:t>
                      </w:r>
                    </w:p>
                    <w:p w:rsidR="00F348F5" w:rsidRDefault="007778D0" w:rsidP="00CB60F3">
                      <w:pPr>
                        <w:pStyle w:val="Zkladntext"/>
                        <w:spacing w:before="8" w:line="22" w:lineRule="atLeast"/>
                        <w:ind w:left="23"/>
                      </w:pPr>
                      <w:r>
                        <w:rPr>
                          <w:color w:val="231F20"/>
                        </w:rPr>
                        <w:t>381 01 Český Krumlov</w:t>
                      </w:r>
                    </w:p>
                  </w:txbxContent>
                </v:textbox>
                <w10:wrap anchorx="page" anchory="page"/>
              </v:shape>
            </w:pict>
          </mc:Fallback>
        </mc:AlternateContent>
      </w:r>
      <w:r>
        <w:rPr>
          <w:noProof/>
          <w:sz w:val="24"/>
          <w:szCs w:val="24"/>
        </w:rPr>
        <mc:AlternateContent>
          <mc:Choice Requires="wps">
            <w:drawing>
              <wp:anchor distT="0" distB="0" distL="114300" distR="114300" simplePos="0" relativeHeight="251594752" behindDoc="1" locked="0" layoutInCell="1" allowOverlap="1">
                <wp:simplePos x="0" y="0"/>
                <wp:positionH relativeFrom="page">
                  <wp:posOffset>5062855</wp:posOffset>
                </wp:positionH>
                <wp:positionV relativeFrom="page">
                  <wp:posOffset>1003935</wp:posOffset>
                </wp:positionV>
                <wp:extent cx="1973580" cy="30607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306070"/>
                        </a:xfrm>
                        <a:prstGeom prst="rect">
                          <a:avLst/>
                        </a:prstGeom>
                        <a:noFill/>
                        <a:ln>
                          <a:noFill/>
                        </a:ln>
                      </wps:spPr>
                      <wps:txbx>
                        <w:txbxContent>
                          <w:p w:rsidR="0027227F" w:rsidRDefault="0027227F" w:rsidP="00CB60F3">
                            <w:pPr>
                              <w:pStyle w:val="Zkladntext"/>
                              <w:spacing w:line="22" w:lineRule="atLeast"/>
                              <w:ind w:left="23" w:right="-17"/>
                              <w:rPr>
                                <w:color w:val="231F20"/>
                              </w:rPr>
                            </w:pPr>
                            <w:r>
                              <w:rPr>
                                <w:color w:val="231F20"/>
                              </w:rPr>
                              <w:t>posta</w:t>
                            </w:r>
                            <w:r w:rsidR="00152F64" w:rsidRPr="00152F64">
                              <w:rPr>
                                <w:color w:val="231F20"/>
                              </w:rPr>
                              <w:t>@ckrumlov.cz</w:t>
                            </w:r>
                          </w:p>
                          <w:p w:rsidR="00F348F5" w:rsidRDefault="00901B7B" w:rsidP="00CB60F3">
                            <w:pPr>
                              <w:pStyle w:val="Zkladntext"/>
                              <w:spacing w:line="22" w:lineRule="atLeast"/>
                              <w:ind w:left="23" w:right="-17"/>
                            </w:pPr>
                            <w:hyperlink r:id="rId9">
                              <w:r w:rsidR="007778D0">
                                <w:rPr>
                                  <w:color w:val="231F20"/>
                                </w:rPr>
                                <w:t>www.ckrumlov.cz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98.65pt;margin-top:79.05pt;width:155.4pt;height:24.1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b47AEAAL4DAAAOAAAAZHJzL2Uyb0RvYy54bWysU9tu2zAMfR+wfxD0vthJtrYz4hRdiw4D&#10;ugvQ7gNoWY6F2aJGKbGzrx8lx1m3vQ17ESiSOjw8pDbXY9+JgyZv0JZyucil0FZhbeyulF+f7l9d&#10;SeED2Bo6tLqUR+3l9fbli83gCr3CFrtak2AQ64vBlbINwRVZ5lWre/ALdNpysEHqIfCVdllNMDB6&#10;32WrPL/IBqTaESrtPXvvpqDcJvym0Sp8bhqvg+hKydxCOimdVTyz7QaKHYFrjTrRgH9g0YOxXPQM&#10;dQcBxJ7MX1C9UYQem7BQ2GfYNEbp1AN3s8z/6OaxBadTLyyOd2eZ/P+DVZ8OX0iYupSrtRQWep7R&#10;kx6DeIejeB3lGZwvOOvRcV4Y2c1jTq1694DqmxcWb1uwO31DhEOroWZ6y/gye/Z0wvERpBo+Ys1l&#10;YB8wAY0N9VE7VkMwOo/peB5NpKJiybeX6zdXHFIcW+cX+WWaXQbF/NqRD+819iIapSQefUKHw4MP&#10;kQ0Uc0osZvHedF0af2d/c3Bi9CT2kfBEPYzVmHQ6i1JhfeR2CKel4k/ARov0Q4qBF6qU/vseSEvR&#10;fbAsSdy+2aDZqGYDrOKnpQxSTOZtmLZ078jsWkaeRLd4w7I1JnUU9Z1YnOjykqRGTwsdt/D5PWX9&#10;+nbbnwAAAP//AwBQSwMEFAAGAAgAAAAhAHeoZ2zgAAAADAEAAA8AAABkcnMvZG93bnJldi54bWxM&#10;j8FOwzAMhu9IvENkJG4s6Sa6rTSdJgQnJERXDhzTxmujNU5psq28PekJbrb+T78/57vJ9uyCozeO&#10;JCQLAQypcdpQK+Gzen3YAPNBkVa9I5Twgx52xe1NrjLtrlTi5RBaFkvIZ0pCF8KQce6bDq3yCzcg&#10;xezoRqtCXMeW61FdY7nt+VKIlFtlKF7o1IDPHTanw9lK2H9R+WK+3+uP8liaqtoKektPUt7fTfsn&#10;YAGn8AfDrB/VoYhOtTuT9qyXsN6uVxGNweMmATYTiZinWsJSpCvgRc7/P1H8AgAA//8DAFBLAQIt&#10;ABQABgAIAAAAIQC2gziS/gAAAOEBAAATAAAAAAAAAAAAAAAAAAAAAABbQ29udGVudF9UeXBlc10u&#10;eG1sUEsBAi0AFAAGAAgAAAAhADj9If/WAAAAlAEAAAsAAAAAAAAAAAAAAAAALwEAAF9yZWxzLy5y&#10;ZWxzUEsBAi0AFAAGAAgAAAAhAJg3xvjsAQAAvgMAAA4AAAAAAAAAAAAAAAAALgIAAGRycy9lMm9E&#10;b2MueG1sUEsBAi0AFAAGAAgAAAAhAHeoZ2zgAAAADAEAAA8AAAAAAAAAAAAAAAAARgQAAGRycy9k&#10;b3ducmV2LnhtbFBLBQYAAAAABAAEAPMAAABTBQAAAAA=&#10;" filled="f" stroked="f">
                <v:textbox inset="0,0,0,0">
                  <w:txbxContent>
                    <w:p w:rsidR="0027227F" w:rsidRDefault="0027227F" w:rsidP="00CB60F3">
                      <w:pPr>
                        <w:pStyle w:val="Zkladntext"/>
                        <w:spacing w:line="22" w:lineRule="atLeast"/>
                        <w:ind w:left="23" w:right="-17"/>
                        <w:rPr>
                          <w:color w:val="231F20"/>
                        </w:rPr>
                      </w:pPr>
                      <w:r>
                        <w:rPr>
                          <w:color w:val="231F20"/>
                        </w:rPr>
                        <w:t>posta</w:t>
                      </w:r>
                      <w:r w:rsidR="00152F64" w:rsidRPr="00152F64">
                        <w:rPr>
                          <w:color w:val="231F20"/>
                        </w:rPr>
                        <w:t>@ckrumlov.cz</w:t>
                      </w:r>
                    </w:p>
                    <w:p w:rsidR="00F348F5" w:rsidRDefault="00901B7B" w:rsidP="00CB60F3">
                      <w:pPr>
                        <w:pStyle w:val="Zkladntext"/>
                        <w:spacing w:line="22" w:lineRule="atLeast"/>
                        <w:ind w:left="23" w:right="-17"/>
                      </w:pPr>
                      <w:hyperlink r:id="rId10">
                        <w:r w:rsidR="007778D0">
                          <w:rPr>
                            <w:color w:val="231F20"/>
                          </w:rPr>
                          <w:t>www.ckrumlov.cz</w:t>
                        </w:r>
                      </w:hyperlink>
                    </w:p>
                  </w:txbxContent>
                </v:textbox>
                <w10:wrap anchorx="page" anchory="page"/>
              </v:shape>
            </w:pict>
          </mc:Fallback>
        </mc:AlternateContent>
      </w:r>
    </w:p>
    <w:p w:rsidR="000A510B" w:rsidRDefault="000A510B" w:rsidP="0068724B">
      <w:pPr>
        <w:rPr>
          <w:sz w:val="24"/>
          <w:szCs w:val="24"/>
        </w:rPr>
      </w:pPr>
    </w:p>
    <w:p w:rsidR="000A510B" w:rsidRDefault="00860A7D" w:rsidP="007B4427">
      <w:pPr>
        <w:rPr>
          <w:sz w:val="24"/>
          <w:szCs w:val="24"/>
        </w:rPr>
      </w:pPr>
      <w:r>
        <w:rPr>
          <w:noProof/>
          <w:sz w:val="24"/>
          <w:szCs w:val="24"/>
        </w:rPr>
        <mc:AlternateContent>
          <mc:Choice Requires="wps">
            <w:drawing>
              <wp:anchor distT="4294967294" distB="4294967294" distL="114300" distR="114300" simplePos="0" relativeHeight="251581440" behindDoc="1" locked="0" layoutInCell="1" allowOverlap="1">
                <wp:simplePos x="0" y="0"/>
                <wp:positionH relativeFrom="page">
                  <wp:posOffset>2085340</wp:posOffset>
                </wp:positionH>
                <wp:positionV relativeFrom="page">
                  <wp:posOffset>1401444</wp:posOffset>
                </wp:positionV>
                <wp:extent cx="4751705"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1705" cy="0"/>
                        </a:xfrm>
                        <a:prstGeom prst="line">
                          <a:avLst/>
                        </a:prstGeom>
                        <a:noFill/>
                        <a:ln w="9525">
                          <a:solidFill>
                            <a:srgbClr val="525456"/>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E5D1AB" id="Line 21" o:spid="_x0000_s1026" style="position:absolute;z-index:-2517350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64.2pt,110.35pt" to="538.35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h1xAEAAGsDAAAOAAAAZHJzL2Uyb0RvYy54bWysU01v2zAMvQ/YfxB0X+wYTbsZcXpI112y&#10;LUC7H8BIsi1MFgVJiZ1/P0r5aLvdhl4EUXx8JB+p5f00GHZQPmi0DZ/PSs6UFSi17Rr+6/nx02fO&#10;QgQrwaBVDT+qwO9XHz8sR1erCns0UnlGJDbUo2t4H6OriyKIXg0QZuiUJWeLfoBIpu8K6WEk9sEU&#10;VVneFiN66TwKFQK9PpycfJX521aJ+LNtg4rMNJxqi/n0+dyls1gtoe48uF6LcxnwH1UMoC0lvVI9&#10;QAS29/ofqkELjwHbOBM4FNi2WqjcA3UzL//q5qkHp3IvJE5wV5nC+9GKH4etZ1o2vKo4szDQjDba&#10;KlbNkzajCzVB1nbrU3disk9ug+J3YBbXPdhO5Rqfj47ickTxJiQZwVGG3fgdJWFgHzELNbV+SJQk&#10;AZvyPI7XeagpMkGPN3eL+V254ExcfAXUl0DnQ/ymcGDp0nBDRWdiOGxCpNIJeoGkPBYftTF53May&#10;seFfFtUiBwQ0WiZnggXf7dbGswPQwhDiZnGbdCCyNzCPeyszWa9Afj3fI2hzuhPeWAq79H9Scofy&#10;uPWJLr3TRDPxefvSyry2M+rlj6z+AAAA//8DAFBLAwQUAAYACAAAACEATehJFeAAAAAMAQAADwAA&#10;AGRycy9kb3ducmV2LnhtbEyPXUvDMBSG7wX/QziCN7IlVtlqbTpEcMPdqN3A26w5a4rJSWmyrf57&#10;MxD07nw8vOc55WJ0lh1xCJ0nCbdTAQyp8bqjVsJ28zLJgYWoSCvrCSV8Y4BFdXlRqkL7E33gsY4t&#10;SyEUCiXBxNgXnIfGoFNh6nuktNv7wamY2qHlelCnFO4sz4SYcac6SheM6vHZYPNVH5yEu+U7f3uI&#10;cW3Nsv7Ms9fVzWa/kvL6anx6BBZxjH8wnPWTOlTJaecPpAOzKSPL7xMqIcvEHNiZEPNZqna/I16V&#10;/P8T1Q8AAAD//wMAUEsBAi0AFAAGAAgAAAAhALaDOJL+AAAA4QEAABMAAAAAAAAAAAAAAAAAAAAA&#10;AFtDb250ZW50X1R5cGVzXS54bWxQSwECLQAUAAYACAAAACEAOP0h/9YAAACUAQAACwAAAAAAAAAA&#10;AAAAAAAvAQAAX3JlbHMvLnJlbHNQSwECLQAUAAYACAAAACEAKAy4dcQBAABrAwAADgAAAAAAAAAA&#10;AAAAAAAuAgAAZHJzL2Uyb0RvYy54bWxQSwECLQAUAAYACAAAACEATehJFeAAAAAMAQAADwAAAAAA&#10;AAAAAAAAAAAeBAAAZHJzL2Rvd25yZXYueG1sUEsFBgAAAAAEAAQA8wAAACsFAAAAAA==&#10;" strokecolor="#525456">
                <w10:wrap anchorx="page" anchory="page"/>
              </v:line>
            </w:pict>
          </mc:Fallback>
        </mc:AlternateContent>
      </w:r>
    </w:p>
    <w:p w:rsidR="000A510B" w:rsidRDefault="000A510B" w:rsidP="007B4427">
      <w:pPr>
        <w:rPr>
          <w:sz w:val="24"/>
          <w:szCs w:val="24"/>
        </w:rPr>
      </w:pPr>
    </w:p>
    <w:p w:rsidR="00362229" w:rsidRPr="009933F4" w:rsidRDefault="00362229" w:rsidP="00362229">
      <w:pPr>
        <w:jc w:val="center"/>
        <w:rPr>
          <w:rFonts w:ascii="Times New Roman" w:hAnsi="Times New Roman" w:cs="Times New Roman"/>
          <w:b/>
          <w:bCs/>
          <w:sz w:val="24"/>
          <w:szCs w:val="24"/>
        </w:rPr>
      </w:pPr>
    </w:p>
    <w:p w:rsidR="00362229" w:rsidRPr="009933F4" w:rsidRDefault="00362229" w:rsidP="0011380C">
      <w:pPr>
        <w:jc w:val="right"/>
        <w:rPr>
          <w:rFonts w:ascii="Times New Roman" w:hAnsi="Times New Roman" w:cs="Times New Roman"/>
          <w:b/>
          <w:bCs/>
          <w:sz w:val="28"/>
          <w:szCs w:val="28"/>
        </w:rPr>
      </w:pPr>
      <w:r w:rsidRPr="009933F4">
        <w:rPr>
          <w:rFonts w:ascii="Times New Roman" w:hAnsi="Times New Roman" w:cs="Times New Roman"/>
          <w:b/>
          <w:bCs/>
          <w:sz w:val="28"/>
          <w:szCs w:val="28"/>
        </w:rPr>
        <w:t>TISKOVÁ ZPRÁVA</w:t>
      </w:r>
    </w:p>
    <w:p w:rsidR="00362229" w:rsidRPr="009933F4" w:rsidRDefault="00362229" w:rsidP="0011380C">
      <w:pPr>
        <w:jc w:val="right"/>
        <w:rPr>
          <w:rFonts w:ascii="Times New Roman" w:hAnsi="Times New Roman" w:cs="Times New Roman"/>
          <w:sz w:val="16"/>
          <w:szCs w:val="16"/>
        </w:rPr>
      </w:pPr>
    </w:p>
    <w:p w:rsidR="00DF27C9" w:rsidRPr="009933F4" w:rsidRDefault="00DF27C9" w:rsidP="0011380C">
      <w:pPr>
        <w:spacing w:line="276" w:lineRule="auto"/>
        <w:jc w:val="right"/>
        <w:rPr>
          <w:rFonts w:ascii="Times New Roman" w:hAnsi="Times New Roman" w:cs="Times New Roman"/>
          <w:sz w:val="16"/>
          <w:szCs w:val="16"/>
        </w:rPr>
      </w:pPr>
      <w:r w:rsidRPr="009933F4">
        <w:rPr>
          <w:rFonts w:ascii="Times New Roman" w:hAnsi="Times New Roman" w:cs="Times New Roman"/>
          <w:sz w:val="16"/>
          <w:szCs w:val="16"/>
        </w:rPr>
        <w:t>Datum:</w:t>
      </w:r>
      <w:r w:rsidR="00B8097C">
        <w:rPr>
          <w:rFonts w:ascii="Times New Roman" w:hAnsi="Times New Roman" w:cs="Times New Roman"/>
          <w:sz w:val="16"/>
          <w:szCs w:val="16"/>
        </w:rPr>
        <w:t xml:space="preserve"> </w:t>
      </w:r>
      <w:r w:rsidR="00860A7D">
        <w:rPr>
          <w:rFonts w:ascii="Times New Roman" w:hAnsi="Times New Roman" w:cs="Times New Roman"/>
          <w:sz w:val="16"/>
          <w:szCs w:val="16"/>
        </w:rPr>
        <w:t>6.8.</w:t>
      </w:r>
      <w:r w:rsidR="0011380C" w:rsidRPr="009933F4">
        <w:rPr>
          <w:rFonts w:ascii="Times New Roman" w:hAnsi="Times New Roman" w:cs="Times New Roman"/>
          <w:sz w:val="16"/>
          <w:szCs w:val="16"/>
        </w:rPr>
        <w:t>2020</w:t>
      </w:r>
    </w:p>
    <w:p w:rsidR="00362229" w:rsidRPr="009933F4" w:rsidRDefault="0011380C" w:rsidP="0011380C">
      <w:pPr>
        <w:spacing w:line="276" w:lineRule="auto"/>
        <w:jc w:val="right"/>
        <w:rPr>
          <w:rFonts w:ascii="Times New Roman" w:hAnsi="Times New Roman" w:cs="Times New Roman"/>
          <w:sz w:val="16"/>
          <w:szCs w:val="16"/>
        </w:rPr>
      </w:pPr>
      <w:r w:rsidRPr="009933F4">
        <w:rPr>
          <w:rFonts w:ascii="Times New Roman" w:hAnsi="Times New Roman" w:cs="Times New Roman"/>
          <w:sz w:val="16"/>
          <w:szCs w:val="16"/>
        </w:rPr>
        <w:t>Zpracoval</w:t>
      </w:r>
      <w:r w:rsidR="00F43157">
        <w:rPr>
          <w:rFonts w:ascii="Times New Roman" w:hAnsi="Times New Roman" w:cs="Times New Roman"/>
          <w:sz w:val="16"/>
          <w:szCs w:val="16"/>
        </w:rPr>
        <w:t>a</w:t>
      </w:r>
      <w:r w:rsidRPr="009933F4">
        <w:rPr>
          <w:rFonts w:ascii="Times New Roman" w:hAnsi="Times New Roman" w:cs="Times New Roman"/>
          <w:sz w:val="16"/>
          <w:szCs w:val="16"/>
        </w:rPr>
        <w:t xml:space="preserve">: </w:t>
      </w:r>
      <w:r w:rsidR="00860A7D">
        <w:rPr>
          <w:rFonts w:ascii="Times New Roman" w:hAnsi="Times New Roman" w:cs="Times New Roman"/>
          <w:sz w:val="16"/>
          <w:szCs w:val="16"/>
        </w:rPr>
        <w:t>Lucie Čermáková</w:t>
      </w:r>
      <w:r w:rsidR="00901B7B">
        <w:rPr>
          <w:rFonts w:ascii="Times New Roman" w:hAnsi="Times New Roman" w:cs="Times New Roman"/>
          <w:sz w:val="16"/>
          <w:szCs w:val="16"/>
        </w:rPr>
        <w:t>, Vlasta Horáková</w:t>
      </w:r>
      <w:bookmarkStart w:id="0" w:name="_GoBack"/>
      <w:bookmarkEnd w:id="0"/>
    </w:p>
    <w:p w:rsidR="004A2DB0" w:rsidRDefault="004A2DB0" w:rsidP="0068724B">
      <w:pPr>
        <w:jc w:val="both"/>
        <w:rPr>
          <w:sz w:val="24"/>
          <w:szCs w:val="24"/>
        </w:rPr>
      </w:pPr>
    </w:p>
    <w:p w:rsidR="004A2DB0" w:rsidRDefault="004A2DB0" w:rsidP="0068724B">
      <w:pPr>
        <w:jc w:val="both"/>
        <w:rPr>
          <w:sz w:val="24"/>
          <w:szCs w:val="24"/>
        </w:rPr>
      </w:pPr>
    </w:p>
    <w:p w:rsidR="00467C4A" w:rsidRPr="00774D11" w:rsidRDefault="00467C4A" w:rsidP="00774D11">
      <w:pPr>
        <w:shd w:val="clear" w:color="auto" w:fill="FFFFFF"/>
        <w:spacing w:line="276" w:lineRule="auto"/>
        <w:jc w:val="both"/>
        <w:textAlignment w:val="baseline"/>
        <w:rPr>
          <w:rFonts w:ascii="Times New Roman" w:hAnsi="Times New Roman" w:cs="Times New Roman"/>
          <w:color w:val="000000"/>
          <w:sz w:val="24"/>
          <w:szCs w:val="24"/>
        </w:rPr>
      </w:pPr>
    </w:p>
    <w:p w:rsidR="00860A7D" w:rsidRPr="009F5B73" w:rsidRDefault="00860A7D" w:rsidP="00860A7D">
      <w:pPr>
        <w:spacing w:line="276" w:lineRule="auto"/>
        <w:jc w:val="both"/>
        <w:outlineLvl w:val="0"/>
        <w:rPr>
          <w:rFonts w:ascii="Times New Roman" w:eastAsia="Times New Roman" w:hAnsi="Times New Roman" w:cs="Times New Roman"/>
          <w:b/>
          <w:bCs/>
          <w:color w:val="000000"/>
          <w:kern w:val="36"/>
          <w:sz w:val="28"/>
          <w:szCs w:val="28"/>
        </w:rPr>
      </w:pPr>
      <w:bookmarkStart w:id="1" w:name="_Hlk47681803"/>
      <w:r w:rsidRPr="009F5B73">
        <w:rPr>
          <w:rFonts w:ascii="Times New Roman" w:eastAsia="Times New Roman" w:hAnsi="Times New Roman" w:cs="Times New Roman"/>
          <w:b/>
          <w:bCs/>
          <w:color w:val="000000"/>
          <w:kern w:val="36"/>
          <w:sz w:val="28"/>
          <w:szCs w:val="28"/>
        </w:rPr>
        <w:t xml:space="preserve">Aktuální stav kvality vody v </w:t>
      </w:r>
      <w:proofErr w:type="spellStart"/>
      <w:r w:rsidRPr="009F5B73">
        <w:rPr>
          <w:rFonts w:ascii="Times New Roman" w:eastAsia="Times New Roman" w:hAnsi="Times New Roman" w:cs="Times New Roman"/>
          <w:b/>
          <w:bCs/>
          <w:color w:val="000000"/>
          <w:kern w:val="36"/>
          <w:sz w:val="28"/>
          <w:szCs w:val="28"/>
        </w:rPr>
        <w:t>Hornobránském</w:t>
      </w:r>
      <w:proofErr w:type="spellEnd"/>
      <w:r w:rsidRPr="009F5B73">
        <w:rPr>
          <w:rFonts w:ascii="Times New Roman" w:eastAsia="Times New Roman" w:hAnsi="Times New Roman" w:cs="Times New Roman"/>
          <w:b/>
          <w:bCs/>
          <w:color w:val="000000"/>
          <w:kern w:val="36"/>
          <w:sz w:val="28"/>
          <w:szCs w:val="28"/>
        </w:rPr>
        <w:t xml:space="preserve"> rybníku</w:t>
      </w:r>
    </w:p>
    <w:p w:rsidR="00860A7D" w:rsidRPr="009F5B73" w:rsidRDefault="00860A7D" w:rsidP="00860A7D">
      <w:pPr>
        <w:spacing w:line="276" w:lineRule="auto"/>
        <w:jc w:val="both"/>
        <w:outlineLvl w:val="0"/>
        <w:rPr>
          <w:rFonts w:ascii="Times New Roman" w:eastAsia="Times New Roman" w:hAnsi="Times New Roman" w:cs="Times New Roman"/>
          <w:b/>
          <w:bCs/>
          <w:color w:val="000000"/>
          <w:kern w:val="36"/>
          <w:sz w:val="24"/>
          <w:szCs w:val="24"/>
        </w:rPr>
      </w:pPr>
    </w:p>
    <w:p w:rsidR="00860A7D" w:rsidRPr="009F5B73" w:rsidRDefault="00860A7D" w:rsidP="00860A7D">
      <w:pPr>
        <w:spacing w:line="276" w:lineRule="auto"/>
        <w:jc w:val="both"/>
        <w:outlineLvl w:val="0"/>
        <w:rPr>
          <w:rFonts w:ascii="Times New Roman" w:eastAsia="Times New Roman" w:hAnsi="Times New Roman" w:cs="Times New Roman"/>
          <w:i/>
          <w:iCs/>
          <w:color w:val="000000"/>
          <w:sz w:val="24"/>
          <w:szCs w:val="24"/>
        </w:rPr>
      </w:pPr>
      <w:bookmarkStart w:id="2" w:name="_Hlk47683694"/>
      <w:proofErr w:type="spellStart"/>
      <w:r w:rsidRPr="009F5B73">
        <w:rPr>
          <w:rFonts w:ascii="Times New Roman" w:eastAsia="Times New Roman" w:hAnsi="Times New Roman" w:cs="Times New Roman"/>
          <w:i/>
          <w:iCs/>
          <w:color w:val="000000"/>
          <w:sz w:val="24"/>
          <w:szCs w:val="24"/>
        </w:rPr>
        <w:t>Hornobránský</w:t>
      </w:r>
      <w:proofErr w:type="spellEnd"/>
      <w:r w:rsidRPr="009F5B73">
        <w:rPr>
          <w:rFonts w:ascii="Times New Roman" w:eastAsia="Times New Roman" w:hAnsi="Times New Roman" w:cs="Times New Roman"/>
          <w:i/>
          <w:iCs/>
          <w:color w:val="000000"/>
          <w:sz w:val="24"/>
          <w:szCs w:val="24"/>
        </w:rPr>
        <w:t xml:space="preserve"> rybník je po revitalizaci před 6 lety oblíbeným a vyhledávaným místem </w:t>
      </w:r>
      <w:proofErr w:type="spellStart"/>
      <w:r w:rsidRPr="009F5B73">
        <w:rPr>
          <w:rFonts w:ascii="Times New Roman" w:eastAsia="Times New Roman" w:hAnsi="Times New Roman" w:cs="Times New Roman"/>
          <w:i/>
          <w:iCs/>
          <w:color w:val="000000"/>
          <w:sz w:val="24"/>
          <w:szCs w:val="24"/>
        </w:rPr>
        <w:t>Krumlováků</w:t>
      </w:r>
      <w:proofErr w:type="spellEnd"/>
      <w:r w:rsidRPr="009F5B73">
        <w:rPr>
          <w:rFonts w:ascii="Times New Roman" w:eastAsia="Times New Roman" w:hAnsi="Times New Roman" w:cs="Times New Roman"/>
          <w:i/>
          <w:iCs/>
          <w:color w:val="000000"/>
          <w:sz w:val="24"/>
          <w:szCs w:val="24"/>
        </w:rPr>
        <w:t xml:space="preserve"> nejen na koupání. V současnosti je však na základě výsledků rozborů vody Státním zdravotním ústavem v Praze ke koupání nevhodný. Město Český Krumlov připravuje opatření, kterými zajistí zlepšení kvality vody.</w:t>
      </w:r>
    </w:p>
    <w:bookmarkEnd w:id="2"/>
    <w:p w:rsidR="00860A7D" w:rsidRPr="009F5B73" w:rsidRDefault="00860A7D" w:rsidP="00860A7D">
      <w:pPr>
        <w:spacing w:line="276" w:lineRule="auto"/>
        <w:jc w:val="both"/>
        <w:outlineLvl w:val="0"/>
        <w:rPr>
          <w:rFonts w:ascii="Times New Roman" w:eastAsia="Times New Roman" w:hAnsi="Times New Roman" w:cs="Times New Roman"/>
          <w:color w:val="000000"/>
          <w:sz w:val="24"/>
          <w:szCs w:val="24"/>
        </w:rPr>
      </w:pPr>
    </w:p>
    <w:p w:rsidR="00860A7D" w:rsidRPr="009F5B73" w:rsidRDefault="00860A7D" w:rsidP="00860A7D">
      <w:pPr>
        <w:spacing w:line="276" w:lineRule="auto"/>
        <w:jc w:val="both"/>
        <w:outlineLvl w:val="0"/>
        <w:rPr>
          <w:rFonts w:ascii="Times New Roman" w:eastAsia="Times New Roman" w:hAnsi="Times New Roman" w:cs="Times New Roman"/>
          <w:color w:val="000000"/>
          <w:sz w:val="24"/>
          <w:szCs w:val="24"/>
        </w:rPr>
      </w:pPr>
      <w:r w:rsidRPr="009F5B73">
        <w:rPr>
          <w:rFonts w:ascii="Times New Roman" w:eastAsia="Times New Roman" w:hAnsi="Times New Roman" w:cs="Times New Roman"/>
          <w:color w:val="000000"/>
          <w:sz w:val="24"/>
          <w:szCs w:val="24"/>
        </w:rPr>
        <w:t xml:space="preserve">Na základě podnětů od návštěvníků </w:t>
      </w:r>
      <w:proofErr w:type="spellStart"/>
      <w:r w:rsidRPr="009F5B73">
        <w:rPr>
          <w:rFonts w:ascii="Times New Roman" w:eastAsia="Times New Roman" w:hAnsi="Times New Roman" w:cs="Times New Roman"/>
          <w:color w:val="000000"/>
          <w:sz w:val="24"/>
          <w:szCs w:val="24"/>
        </w:rPr>
        <w:t>Hornobránského</w:t>
      </w:r>
      <w:proofErr w:type="spellEnd"/>
      <w:r w:rsidRPr="009F5B73">
        <w:rPr>
          <w:rFonts w:ascii="Times New Roman" w:eastAsia="Times New Roman" w:hAnsi="Times New Roman" w:cs="Times New Roman"/>
          <w:color w:val="000000"/>
          <w:sz w:val="24"/>
          <w:szCs w:val="24"/>
        </w:rPr>
        <w:t xml:space="preserve"> rybníka, kteří poukazovali na nestandardní parametry vody, jako je výskyt pěny a zvláštní zabarvení, objednalo město Český Krumlov její komplexní rozbor. V pondělí 3. srpna 2020 byly společností ČEVAK a. s. odebrány vzorky vody, jejichž rozbor je zaměřený na možný výskyt znečištění způsobeného cizími vlivy, kterými může být např. znečištění způsobené odpadní vodou, včetně obsahu mycích prostředků a dalších chemických látek používaných v domácnostech. Rozbor bude dále zohledňovat i vlivy přírodní jako je např. výskyt </w:t>
      </w:r>
      <w:proofErr w:type="spellStart"/>
      <w:r w:rsidRPr="009F5B73">
        <w:rPr>
          <w:rFonts w:ascii="Times New Roman" w:eastAsia="Times New Roman" w:hAnsi="Times New Roman" w:cs="Times New Roman"/>
          <w:color w:val="000000"/>
          <w:sz w:val="24"/>
          <w:szCs w:val="24"/>
        </w:rPr>
        <w:t>huminových</w:t>
      </w:r>
      <w:proofErr w:type="spellEnd"/>
      <w:r w:rsidRPr="009F5B73">
        <w:rPr>
          <w:rFonts w:ascii="Times New Roman" w:eastAsia="Times New Roman" w:hAnsi="Times New Roman" w:cs="Times New Roman"/>
          <w:color w:val="000000"/>
          <w:sz w:val="24"/>
          <w:szCs w:val="24"/>
        </w:rPr>
        <w:t xml:space="preserve"> látek. Výsledky analýzy budou známy 10. srpna 2020 a na jejich základě přistoupí město k potřebným opatřením a zásahům. </w:t>
      </w:r>
    </w:p>
    <w:p w:rsidR="00860A7D" w:rsidRPr="009F5B73" w:rsidRDefault="00860A7D" w:rsidP="00860A7D">
      <w:pPr>
        <w:spacing w:line="276" w:lineRule="auto"/>
        <w:jc w:val="both"/>
        <w:outlineLvl w:val="0"/>
        <w:rPr>
          <w:rFonts w:ascii="Times New Roman" w:eastAsia="Times New Roman" w:hAnsi="Times New Roman" w:cs="Times New Roman"/>
          <w:b/>
          <w:bCs/>
          <w:color w:val="000000"/>
          <w:kern w:val="36"/>
          <w:sz w:val="24"/>
          <w:szCs w:val="24"/>
        </w:rPr>
      </w:pPr>
    </w:p>
    <w:p w:rsidR="00860A7D" w:rsidRPr="009F5B73" w:rsidRDefault="00860A7D" w:rsidP="00860A7D">
      <w:pPr>
        <w:spacing w:after="240" w:line="276" w:lineRule="auto"/>
        <w:jc w:val="both"/>
        <w:rPr>
          <w:rFonts w:ascii="Times New Roman" w:eastAsia="Times New Roman" w:hAnsi="Times New Roman" w:cs="Times New Roman"/>
          <w:color w:val="000000"/>
          <w:sz w:val="24"/>
          <w:szCs w:val="24"/>
        </w:rPr>
      </w:pPr>
      <w:r w:rsidRPr="009F5B73">
        <w:rPr>
          <w:rFonts w:ascii="Times New Roman" w:eastAsia="Times New Roman" w:hAnsi="Times New Roman" w:cs="Times New Roman"/>
          <w:color w:val="000000"/>
          <w:sz w:val="24"/>
          <w:szCs w:val="24"/>
        </w:rPr>
        <w:t xml:space="preserve">Zároveň byl v návaznosti na výskyt kožních alergických reakcí, spojených s koupáním v </w:t>
      </w:r>
      <w:proofErr w:type="spellStart"/>
      <w:r w:rsidRPr="009F5B73">
        <w:rPr>
          <w:rFonts w:ascii="Times New Roman" w:eastAsia="Times New Roman" w:hAnsi="Times New Roman" w:cs="Times New Roman"/>
          <w:color w:val="000000"/>
          <w:sz w:val="24"/>
          <w:szCs w:val="24"/>
        </w:rPr>
        <w:t>Hornobránském</w:t>
      </w:r>
      <w:proofErr w:type="spellEnd"/>
      <w:r w:rsidRPr="009F5B73">
        <w:rPr>
          <w:rFonts w:ascii="Times New Roman" w:eastAsia="Times New Roman" w:hAnsi="Times New Roman" w:cs="Times New Roman"/>
          <w:color w:val="000000"/>
          <w:sz w:val="24"/>
          <w:szCs w:val="24"/>
        </w:rPr>
        <w:t xml:space="preserve"> rybníku, dne 5. srpna 2020 proveden odběr vzorků Státním zdravotním ústavem v Praze.  Analýza d</w:t>
      </w:r>
      <w:r>
        <w:rPr>
          <w:rFonts w:ascii="Times New Roman" w:eastAsia="Times New Roman" w:hAnsi="Times New Roman" w:cs="Times New Roman"/>
          <w:color w:val="000000"/>
          <w:sz w:val="24"/>
          <w:szCs w:val="24"/>
        </w:rPr>
        <w:t>ruhý den</w:t>
      </w:r>
      <w:r w:rsidRPr="009F5B73">
        <w:rPr>
          <w:rFonts w:ascii="Times New Roman" w:eastAsia="Times New Roman" w:hAnsi="Times New Roman" w:cs="Times New Roman"/>
          <w:color w:val="000000"/>
          <w:sz w:val="24"/>
          <w:szCs w:val="24"/>
        </w:rPr>
        <w:t xml:space="preserve"> potvrdila výskyt cerkárií ptačí motolice ve vodě, které způsobují tzv. </w:t>
      </w:r>
      <w:proofErr w:type="spellStart"/>
      <w:r w:rsidRPr="009F5B73">
        <w:rPr>
          <w:rFonts w:ascii="Times New Roman" w:eastAsia="Times New Roman" w:hAnsi="Times New Roman" w:cs="Times New Roman"/>
          <w:color w:val="000000"/>
          <w:sz w:val="24"/>
          <w:szCs w:val="24"/>
        </w:rPr>
        <w:t>cerkáriovou</w:t>
      </w:r>
      <w:proofErr w:type="spellEnd"/>
      <w:r w:rsidRPr="009F5B73">
        <w:rPr>
          <w:rFonts w:ascii="Times New Roman" w:eastAsia="Times New Roman" w:hAnsi="Times New Roman" w:cs="Times New Roman"/>
          <w:color w:val="000000"/>
          <w:sz w:val="24"/>
          <w:szCs w:val="24"/>
        </w:rPr>
        <w:t xml:space="preserve"> dermatitidu. Jedná se o </w:t>
      </w:r>
      <w:r>
        <w:rPr>
          <w:rFonts w:ascii="Times New Roman" w:eastAsia="Times New Roman" w:hAnsi="Times New Roman" w:cs="Times New Roman"/>
          <w:color w:val="000000"/>
          <w:sz w:val="24"/>
          <w:szCs w:val="24"/>
        </w:rPr>
        <w:t>parazitické</w:t>
      </w:r>
      <w:r w:rsidRPr="009F5B73">
        <w:rPr>
          <w:rFonts w:ascii="Times New Roman" w:eastAsia="Times New Roman" w:hAnsi="Times New Roman" w:cs="Times New Roman"/>
          <w:color w:val="000000"/>
          <w:sz w:val="24"/>
          <w:szCs w:val="24"/>
        </w:rPr>
        <w:t xml:space="preserve"> kožní onemocnění, jehož případy jsou nejvíce popisovány během koupání ve stojatých vodách, především na přírodních koupalištích.  Ptačí motolice se nachází ve sladkých i slaných vodách po celém světě. V Evropě pochází nejvíce záznamů o výskytu </w:t>
      </w:r>
      <w:proofErr w:type="spellStart"/>
      <w:r w:rsidRPr="009F5B73">
        <w:rPr>
          <w:rFonts w:ascii="Times New Roman" w:eastAsia="Times New Roman" w:hAnsi="Times New Roman" w:cs="Times New Roman"/>
          <w:color w:val="000000"/>
          <w:sz w:val="24"/>
          <w:szCs w:val="24"/>
        </w:rPr>
        <w:t>cerkáriové</w:t>
      </w:r>
      <w:proofErr w:type="spellEnd"/>
      <w:r w:rsidRPr="009F5B73">
        <w:rPr>
          <w:rFonts w:ascii="Times New Roman" w:eastAsia="Times New Roman" w:hAnsi="Times New Roman" w:cs="Times New Roman"/>
          <w:color w:val="000000"/>
          <w:sz w:val="24"/>
          <w:szCs w:val="24"/>
        </w:rPr>
        <w:t xml:space="preserve"> dermatitidy z území ČR, Rakouska, Německa, Francie a dalších</w:t>
      </w:r>
      <w:r>
        <w:rPr>
          <w:rFonts w:ascii="Times New Roman" w:eastAsia="Times New Roman" w:hAnsi="Times New Roman" w:cs="Times New Roman"/>
          <w:color w:val="000000"/>
          <w:sz w:val="24"/>
          <w:szCs w:val="24"/>
        </w:rPr>
        <w:t xml:space="preserve">. </w:t>
      </w:r>
      <w:r w:rsidRPr="009F5B73">
        <w:rPr>
          <w:rFonts w:ascii="Times New Roman" w:eastAsia="Times New Roman" w:hAnsi="Times New Roman" w:cs="Times New Roman"/>
          <w:color w:val="000000"/>
          <w:sz w:val="24"/>
          <w:szCs w:val="24"/>
        </w:rPr>
        <w:t>Za normální situace cerkárie koluje mezi vodním ptákem a plžem, ale larvální stadium uvolněné z plže může napadnout i koupající se lidi.</w:t>
      </w:r>
    </w:p>
    <w:p w:rsidR="00860A7D" w:rsidRDefault="00860A7D" w:rsidP="00860A7D">
      <w:pPr>
        <w:spacing w:line="276" w:lineRule="auto"/>
        <w:jc w:val="both"/>
        <w:rPr>
          <w:rFonts w:ascii="Times New Roman" w:eastAsia="Times New Roman" w:hAnsi="Times New Roman" w:cs="Times New Roman"/>
          <w:i/>
          <w:iCs/>
          <w:color w:val="000000"/>
          <w:sz w:val="24"/>
          <w:szCs w:val="24"/>
        </w:rPr>
      </w:pPr>
      <w:r w:rsidRPr="009F5B73">
        <w:rPr>
          <w:rFonts w:ascii="Times New Roman" w:eastAsia="Times New Roman" w:hAnsi="Times New Roman" w:cs="Times New Roman"/>
          <w:i/>
          <w:iCs/>
          <w:color w:val="000000"/>
          <w:sz w:val="24"/>
          <w:szCs w:val="24"/>
        </w:rPr>
        <w:t xml:space="preserve">"Na základě zjištěných informací </w:t>
      </w:r>
      <w:r w:rsidRPr="009F5B73">
        <w:rPr>
          <w:rFonts w:ascii="Times New Roman" w:eastAsia="Times New Roman" w:hAnsi="Times New Roman" w:cs="Times New Roman"/>
          <w:b/>
          <w:bCs/>
          <w:i/>
          <w:iCs/>
          <w:color w:val="000000"/>
          <w:sz w:val="24"/>
          <w:szCs w:val="24"/>
        </w:rPr>
        <w:t>nedoporučujeme aktuálně využívat rybník ke koupání</w:t>
      </w:r>
      <w:r w:rsidRPr="009F5B73">
        <w:rPr>
          <w:rFonts w:ascii="Times New Roman" w:eastAsia="Times New Roman" w:hAnsi="Times New Roman" w:cs="Times New Roman"/>
          <w:i/>
          <w:iCs/>
          <w:color w:val="000000"/>
          <w:sz w:val="24"/>
          <w:szCs w:val="24"/>
        </w:rPr>
        <w:t xml:space="preserve">. Rozhodne-li se návštěvník ke koupání na vlastní nebezpečí, doporučujeme po vykoupání využít sprchy s čistou vodou, které jsou v areálu rybníka," uvádí k situaci </w:t>
      </w:r>
      <w:r w:rsidRPr="009F5B73">
        <w:rPr>
          <w:rFonts w:ascii="Times New Roman" w:eastAsia="Times New Roman" w:hAnsi="Times New Roman" w:cs="Times New Roman"/>
          <w:b/>
          <w:bCs/>
          <w:i/>
          <w:iCs/>
          <w:color w:val="000000"/>
          <w:sz w:val="24"/>
          <w:szCs w:val="24"/>
        </w:rPr>
        <w:t>Vlasta Horáková</w:t>
      </w:r>
      <w:r w:rsidRPr="009F5B73">
        <w:rPr>
          <w:rFonts w:ascii="Times New Roman" w:eastAsia="Times New Roman" w:hAnsi="Times New Roman" w:cs="Times New Roman"/>
          <w:i/>
          <w:iCs/>
          <w:color w:val="000000"/>
          <w:sz w:val="24"/>
          <w:szCs w:val="24"/>
        </w:rPr>
        <w:t xml:space="preserve"> z Odboru životního prostředí a zemědělství.</w:t>
      </w:r>
    </w:p>
    <w:p w:rsidR="00860A7D" w:rsidRPr="009F5B73" w:rsidRDefault="00860A7D" w:rsidP="00860A7D">
      <w:pPr>
        <w:spacing w:line="276" w:lineRule="auto"/>
        <w:jc w:val="both"/>
        <w:rPr>
          <w:rFonts w:ascii="Times New Roman" w:eastAsia="Times New Roman" w:hAnsi="Times New Roman" w:cs="Times New Roman"/>
          <w:i/>
          <w:iCs/>
          <w:color w:val="000000"/>
          <w:sz w:val="24"/>
          <w:szCs w:val="24"/>
        </w:rPr>
      </w:pPr>
    </w:p>
    <w:p w:rsidR="00860A7D" w:rsidRDefault="00860A7D" w:rsidP="00860A7D">
      <w:pPr>
        <w:spacing w:line="276" w:lineRule="auto"/>
        <w:jc w:val="both"/>
        <w:rPr>
          <w:rFonts w:ascii="Times New Roman" w:eastAsia="Times New Roman" w:hAnsi="Times New Roman" w:cs="Times New Roman"/>
          <w:color w:val="000000"/>
          <w:sz w:val="24"/>
          <w:szCs w:val="24"/>
        </w:rPr>
      </w:pPr>
      <w:r w:rsidRPr="009F5B73">
        <w:rPr>
          <w:rFonts w:ascii="Times New Roman" w:eastAsia="Times New Roman" w:hAnsi="Times New Roman" w:cs="Times New Roman"/>
          <w:color w:val="000000"/>
          <w:sz w:val="24"/>
          <w:szCs w:val="24"/>
        </w:rPr>
        <w:t xml:space="preserve">Opatření zajišťující zlepšení kvality vody budou doporučena ze strany Státního zdravotního ústavu v Praze. </w:t>
      </w:r>
    </w:p>
    <w:p w:rsidR="00860A7D" w:rsidRPr="009F5B73" w:rsidRDefault="00860A7D" w:rsidP="00860A7D">
      <w:pPr>
        <w:spacing w:line="276" w:lineRule="auto"/>
        <w:jc w:val="both"/>
        <w:rPr>
          <w:rFonts w:ascii="Times New Roman" w:eastAsia="Times New Roman" w:hAnsi="Times New Roman" w:cs="Times New Roman"/>
          <w:color w:val="000000"/>
          <w:sz w:val="24"/>
          <w:szCs w:val="24"/>
        </w:rPr>
      </w:pPr>
    </w:p>
    <w:p w:rsidR="00860A7D" w:rsidRPr="009F5B73" w:rsidRDefault="00860A7D" w:rsidP="00860A7D">
      <w:pPr>
        <w:spacing w:line="276" w:lineRule="auto"/>
        <w:jc w:val="both"/>
        <w:rPr>
          <w:rFonts w:ascii="Times New Roman" w:eastAsia="Times New Roman" w:hAnsi="Times New Roman" w:cs="Times New Roman"/>
          <w:i/>
          <w:iCs/>
          <w:color w:val="000000"/>
          <w:sz w:val="24"/>
          <w:szCs w:val="24"/>
        </w:rPr>
      </w:pPr>
      <w:r w:rsidRPr="009F5B73">
        <w:rPr>
          <w:rFonts w:ascii="Times New Roman" w:eastAsia="Times New Roman" w:hAnsi="Times New Roman" w:cs="Times New Roman"/>
          <w:i/>
          <w:iCs/>
          <w:color w:val="000000"/>
          <w:sz w:val="24"/>
          <w:szCs w:val="24"/>
        </w:rPr>
        <w:lastRenderedPageBreak/>
        <w:t xml:space="preserve">"Chystáme se nechat zařadit </w:t>
      </w:r>
      <w:proofErr w:type="spellStart"/>
      <w:r w:rsidRPr="009F5B73">
        <w:rPr>
          <w:rFonts w:ascii="Times New Roman" w:eastAsia="Times New Roman" w:hAnsi="Times New Roman" w:cs="Times New Roman"/>
          <w:i/>
          <w:iCs/>
          <w:color w:val="000000"/>
          <w:sz w:val="24"/>
          <w:szCs w:val="24"/>
        </w:rPr>
        <w:t>Hornobránský</w:t>
      </w:r>
      <w:proofErr w:type="spellEnd"/>
      <w:r w:rsidRPr="009F5B73">
        <w:rPr>
          <w:rFonts w:ascii="Times New Roman" w:eastAsia="Times New Roman" w:hAnsi="Times New Roman" w:cs="Times New Roman"/>
          <w:i/>
          <w:iCs/>
          <w:color w:val="000000"/>
          <w:sz w:val="24"/>
          <w:szCs w:val="24"/>
        </w:rPr>
        <w:t xml:space="preserve"> rybník na seznam sledovaných koupacích vod, aby bylo možné častěji monitorovat kvalitu vody, a tím zabránit případným zdravotním problémům," uvedl místostarosta </w:t>
      </w:r>
      <w:r w:rsidRPr="009F5B73">
        <w:rPr>
          <w:rFonts w:ascii="Times New Roman" w:eastAsia="Times New Roman" w:hAnsi="Times New Roman" w:cs="Times New Roman"/>
          <w:b/>
          <w:bCs/>
          <w:i/>
          <w:iCs/>
          <w:color w:val="000000"/>
          <w:sz w:val="24"/>
          <w:szCs w:val="24"/>
        </w:rPr>
        <w:t>Martin Hák</w:t>
      </w:r>
      <w:r w:rsidRPr="009F5B73">
        <w:rPr>
          <w:rFonts w:ascii="Times New Roman" w:eastAsia="Times New Roman" w:hAnsi="Times New Roman" w:cs="Times New Roman"/>
          <w:i/>
          <w:iCs/>
          <w:color w:val="000000"/>
          <w:sz w:val="24"/>
          <w:szCs w:val="24"/>
        </w:rPr>
        <w:t>.</w:t>
      </w:r>
    </w:p>
    <w:p w:rsidR="00860A7D" w:rsidRPr="009F5B73" w:rsidRDefault="00860A7D" w:rsidP="00860A7D">
      <w:pPr>
        <w:spacing w:line="276" w:lineRule="auto"/>
        <w:jc w:val="both"/>
        <w:rPr>
          <w:rFonts w:ascii="Times New Roman" w:eastAsia="Times New Roman" w:hAnsi="Times New Roman" w:cs="Times New Roman"/>
          <w:i/>
          <w:iCs/>
          <w:color w:val="000000"/>
          <w:sz w:val="24"/>
          <w:szCs w:val="24"/>
        </w:rPr>
      </w:pPr>
    </w:p>
    <w:bookmarkEnd w:id="1"/>
    <w:p w:rsidR="00860A7D" w:rsidRPr="00C06C49" w:rsidRDefault="00860A7D" w:rsidP="00860A7D">
      <w:pPr>
        <w:jc w:val="both"/>
        <w:rPr>
          <w:rFonts w:ascii="Times New Roman" w:hAnsi="Times New Roman" w:cs="Times New Roman"/>
          <w:sz w:val="24"/>
          <w:szCs w:val="24"/>
        </w:rPr>
      </w:pPr>
    </w:p>
    <w:p w:rsidR="00860A7D" w:rsidRPr="00A30BC9" w:rsidRDefault="00860A7D" w:rsidP="00860A7D">
      <w:pPr>
        <w:jc w:val="both"/>
        <w:rPr>
          <w:rFonts w:ascii="Times New Roman" w:hAnsi="Times New Roman" w:cs="Times New Roman"/>
          <w:b/>
          <w:bCs/>
          <w:sz w:val="24"/>
          <w:szCs w:val="24"/>
        </w:rPr>
      </w:pPr>
      <w:r w:rsidRPr="00A30BC9">
        <w:rPr>
          <w:rFonts w:ascii="Times New Roman" w:hAnsi="Times New Roman" w:cs="Times New Roman"/>
          <w:b/>
          <w:bCs/>
          <w:sz w:val="24"/>
          <w:szCs w:val="24"/>
        </w:rPr>
        <w:t>Bc. Lucie Čermáková</w:t>
      </w:r>
    </w:p>
    <w:p w:rsidR="00860A7D" w:rsidRPr="00C06C49" w:rsidRDefault="00860A7D" w:rsidP="00860A7D">
      <w:pPr>
        <w:jc w:val="both"/>
        <w:rPr>
          <w:rFonts w:ascii="Times New Roman" w:hAnsi="Times New Roman" w:cs="Times New Roman"/>
          <w:sz w:val="24"/>
          <w:szCs w:val="24"/>
        </w:rPr>
      </w:pPr>
      <w:r>
        <w:rPr>
          <w:rFonts w:ascii="Times New Roman" w:hAnsi="Times New Roman" w:cs="Times New Roman"/>
          <w:sz w:val="24"/>
          <w:szCs w:val="24"/>
        </w:rPr>
        <w:t>referent vnějších vztahů</w:t>
      </w:r>
    </w:p>
    <w:p w:rsidR="00860A7D" w:rsidRPr="00C06C49" w:rsidRDefault="00860A7D" w:rsidP="00860A7D">
      <w:pPr>
        <w:jc w:val="both"/>
        <w:rPr>
          <w:rFonts w:ascii="Times New Roman" w:hAnsi="Times New Roman" w:cs="Times New Roman"/>
          <w:sz w:val="24"/>
          <w:szCs w:val="24"/>
        </w:rPr>
      </w:pPr>
    </w:p>
    <w:p w:rsidR="00860A7D" w:rsidRPr="00C06C49" w:rsidRDefault="00860A7D" w:rsidP="00860A7D">
      <w:pPr>
        <w:jc w:val="both"/>
        <w:rPr>
          <w:rFonts w:ascii="Times New Roman" w:hAnsi="Times New Roman" w:cs="Times New Roman"/>
          <w:sz w:val="24"/>
          <w:szCs w:val="24"/>
        </w:rPr>
      </w:pPr>
      <w:r w:rsidRPr="00C06C49">
        <w:rPr>
          <w:rFonts w:ascii="Times New Roman" w:hAnsi="Times New Roman" w:cs="Times New Roman"/>
          <w:sz w:val="24"/>
          <w:szCs w:val="24"/>
        </w:rPr>
        <w:t>město Český Krumlov</w:t>
      </w:r>
    </w:p>
    <w:p w:rsidR="00860A7D" w:rsidRPr="00C06C49" w:rsidRDefault="00860A7D" w:rsidP="00860A7D">
      <w:pPr>
        <w:jc w:val="both"/>
        <w:rPr>
          <w:rFonts w:ascii="Times New Roman" w:hAnsi="Times New Roman" w:cs="Times New Roman"/>
          <w:sz w:val="24"/>
          <w:szCs w:val="24"/>
        </w:rPr>
      </w:pPr>
      <w:r w:rsidRPr="00C06C49">
        <w:rPr>
          <w:rFonts w:ascii="Times New Roman" w:hAnsi="Times New Roman" w:cs="Times New Roman"/>
          <w:sz w:val="24"/>
          <w:szCs w:val="24"/>
        </w:rPr>
        <w:t>náměstí Svornosti 1</w:t>
      </w:r>
    </w:p>
    <w:p w:rsidR="00860A7D" w:rsidRPr="00C06C49" w:rsidRDefault="00860A7D" w:rsidP="00860A7D">
      <w:pPr>
        <w:jc w:val="both"/>
        <w:rPr>
          <w:rFonts w:ascii="Times New Roman" w:hAnsi="Times New Roman" w:cs="Times New Roman"/>
          <w:sz w:val="24"/>
          <w:szCs w:val="24"/>
        </w:rPr>
      </w:pPr>
      <w:r w:rsidRPr="00C06C49">
        <w:rPr>
          <w:rFonts w:ascii="Times New Roman" w:hAnsi="Times New Roman" w:cs="Times New Roman"/>
          <w:sz w:val="24"/>
          <w:szCs w:val="24"/>
        </w:rPr>
        <w:t>Český Krumlov</w:t>
      </w:r>
    </w:p>
    <w:p w:rsidR="00860A7D" w:rsidRPr="00C06C49" w:rsidRDefault="00860A7D" w:rsidP="00860A7D">
      <w:pPr>
        <w:jc w:val="both"/>
        <w:rPr>
          <w:rFonts w:ascii="Times New Roman" w:hAnsi="Times New Roman" w:cs="Times New Roman"/>
          <w:sz w:val="24"/>
          <w:szCs w:val="24"/>
        </w:rPr>
      </w:pPr>
      <w:r w:rsidRPr="00C06C49">
        <w:rPr>
          <w:rFonts w:ascii="Times New Roman" w:hAnsi="Times New Roman" w:cs="Times New Roman"/>
          <w:sz w:val="24"/>
          <w:szCs w:val="24"/>
        </w:rPr>
        <w:t>e-mail</w:t>
      </w:r>
      <w:r>
        <w:rPr>
          <w:rFonts w:ascii="Times New Roman" w:hAnsi="Times New Roman" w:cs="Times New Roman"/>
          <w:sz w:val="24"/>
          <w:szCs w:val="24"/>
        </w:rPr>
        <w:t>:</w:t>
      </w:r>
      <w:r w:rsidRPr="00C06C49">
        <w:rPr>
          <w:rFonts w:ascii="Times New Roman" w:hAnsi="Times New Roman" w:cs="Times New Roman"/>
          <w:sz w:val="24"/>
          <w:szCs w:val="24"/>
        </w:rPr>
        <w:t xml:space="preserve"> </w:t>
      </w:r>
      <w:r>
        <w:rPr>
          <w:rFonts w:ascii="Times New Roman" w:hAnsi="Times New Roman" w:cs="Times New Roman"/>
          <w:sz w:val="24"/>
          <w:szCs w:val="24"/>
        </w:rPr>
        <w:t>lucie.cermakova@ckrumlov.cz</w:t>
      </w:r>
    </w:p>
    <w:p w:rsidR="00860A7D" w:rsidRPr="00C06C49" w:rsidRDefault="00860A7D" w:rsidP="00860A7D">
      <w:pPr>
        <w:jc w:val="both"/>
        <w:rPr>
          <w:rFonts w:ascii="Times New Roman" w:hAnsi="Times New Roman" w:cs="Times New Roman"/>
          <w:sz w:val="24"/>
          <w:szCs w:val="24"/>
        </w:rPr>
      </w:pPr>
      <w:r w:rsidRPr="00C06C49">
        <w:rPr>
          <w:rFonts w:ascii="Times New Roman" w:hAnsi="Times New Roman" w:cs="Times New Roman"/>
          <w:sz w:val="24"/>
          <w:szCs w:val="24"/>
        </w:rPr>
        <w:t>tel: 380 766</w:t>
      </w:r>
      <w:r>
        <w:rPr>
          <w:rFonts w:ascii="Times New Roman" w:hAnsi="Times New Roman" w:cs="Times New Roman"/>
          <w:sz w:val="24"/>
          <w:szCs w:val="24"/>
        </w:rPr>
        <w:t> 328</w:t>
      </w:r>
    </w:p>
    <w:p w:rsidR="00860A7D" w:rsidRPr="00C06C49" w:rsidRDefault="00860A7D" w:rsidP="00860A7D">
      <w:pPr>
        <w:jc w:val="both"/>
        <w:rPr>
          <w:rFonts w:ascii="Times New Roman" w:hAnsi="Times New Roman" w:cs="Times New Roman"/>
          <w:sz w:val="24"/>
          <w:szCs w:val="24"/>
        </w:rPr>
      </w:pPr>
      <w:r w:rsidRPr="00C06C49">
        <w:rPr>
          <w:rFonts w:ascii="Times New Roman" w:hAnsi="Times New Roman" w:cs="Times New Roman"/>
          <w:sz w:val="24"/>
          <w:szCs w:val="24"/>
        </w:rPr>
        <w:t xml:space="preserve">GSM: </w:t>
      </w:r>
      <w:r>
        <w:rPr>
          <w:rFonts w:ascii="Times New Roman" w:hAnsi="Times New Roman" w:cs="Times New Roman"/>
          <w:sz w:val="24"/>
          <w:szCs w:val="24"/>
        </w:rPr>
        <w:t>777 491 391</w:t>
      </w:r>
    </w:p>
    <w:p w:rsidR="009933F4" w:rsidRPr="00DC5B99" w:rsidRDefault="00860A7D" w:rsidP="00860A7D">
      <w:pPr>
        <w:spacing w:line="276" w:lineRule="auto"/>
        <w:jc w:val="both"/>
        <w:rPr>
          <w:rFonts w:ascii="Times New Roman" w:hAnsi="Times New Roman"/>
          <w:sz w:val="24"/>
          <w:szCs w:val="24"/>
        </w:rPr>
      </w:pPr>
      <w:r>
        <w:rPr>
          <w:rFonts w:ascii="Times New Roman" w:hAnsi="Times New Roman"/>
          <w:sz w:val="24"/>
          <w:szCs w:val="24"/>
        </w:rPr>
        <w:t>www.ckrumlov.cz/obcan</w:t>
      </w:r>
    </w:p>
    <w:sectPr w:rsidR="009933F4" w:rsidRPr="00DC5B99" w:rsidSect="0011380C">
      <w:footerReference w:type="default" r:id="rId11"/>
      <w:pgSz w:w="1191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0EB5" w:rsidRDefault="00EE0EB5" w:rsidP="007B4427">
      <w:r>
        <w:separator/>
      </w:r>
    </w:p>
  </w:endnote>
  <w:endnote w:type="continuationSeparator" w:id="0">
    <w:p w:rsidR="00EE0EB5" w:rsidRDefault="00EE0EB5" w:rsidP="007B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09984"/>
      <w:docPartObj>
        <w:docPartGallery w:val="Page Numbers (Bottom of Page)"/>
        <w:docPartUnique/>
      </w:docPartObj>
    </w:sdtPr>
    <w:sdtEndPr>
      <w:rPr>
        <w:rFonts w:ascii="Times New Roman" w:hAnsi="Times New Roman" w:cs="Times New Roman"/>
      </w:rPr>
    </w:sdtEndPr>
    <w:sdtContent>
      <w:p w:rsidR="005474BC" w:rsidRPr="005474BC" w:rsidRDefault="00497935">
        <w:pPr>
          <w:pStyle w:val="Zpat"/>
          <w:jc w:val="center"/>
          <w:rPr>
            <w:rFonts w:ascii="Times New Roman" w:hAnsi="Times New Roman" w:cs="Times New Roman"/>
          </w:rPr>
        </w:pPr>
        <w:r w:rsidRPr="005474BC">
          <w:rPr>
            <w:rFonts w:ascii="Times New Roman" w:hAnsi="Times New Roman" w:cs="Times New Roman"/>
          </w:rPr>
          <w:fldChar w:fldCharType="begin"/>
        </w:r>
        <w:r w:rsidR="005474BC" w:rsidRPr="005474BC">
          <w:rPr>
            <w:rFonts w:ascii="Times New Roman" w:hAnsi="Times New Roman" w:cs="Times New Roman"/>
          </w:rPr>
          <w:instrText>PAGE   \* MERGEFORMAT</w:instrText>
        </w:r>
        <w:r w:rsidRPr="005474BC">
          <w:rPr>
            <w:rFonts w:ascii="Times New Roman" w:hAnsi="Times New Roman" w:cs="Times New Roman"/>
          </w:rPr>
          <w:fldChar w:fldCharType="separate"/>
        </w:r>
        <w:r w:rsidR="005C1DD8">
          <w:rPr>
            <w:rFonts w:ascii="Times New Roman" w:hAnsi="Times New Roman" w:cs="Times New Roman"/>
            <w:noProof/>
          </w:rPr>
          <w:t>2</w:t>
        </w:r>
        <w:r w:rsidRPr="005474BC">
          <w:rPr>
            <w:rFonts w:ascii="Times New Roman" w:hAnsi="Times New Roman" w:cs="Times New Roman"/>
          </w:rPr>
          <w:fldChar w:fldCharType="end"/>
        </w:r>
      </w:p>
    </w:sdtContent>
  </w:sdt>
  <w:p w:rsidR="00CF6C89" w:rsidRDefault="00CF6C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0EB5" w:rsidRDefault="00EE0EB5" w:rsidP="007B4427">
      <w:r>
        <w:separator/>
      </w:r>
    </w:p>
  </w:footnote>
  <w:footnote w:type="continuationSeparator" w:id="0">
    <w:p w:rsidR="00EE0EB5" w:rsidRDefault="00EE0EB5" w:rsidP="007B4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DAA"/>
    <w:multiLevelType w:val="multilevel"/>
    <w:tmpl w:val="F8C2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F3"/>
    <w:rsid w:val="000119F6"/>
    <w:rsid w:val="00020A2C"/>
    <w:rsid w:val="000273D3"/>
    <w:rsid w:val="000332DB"/>
    <w:rsid w:val="00041D85"/>
    <w:rsid w:val="0004448C"/>
    <w:rsid w:val="0004521F"/>
    <w:rsid w:val="0005661D"/>
    <w:rsid w:val="0006363E"/>
    <w:rsid w:val="00072C98"/>
    <w:rsid w:val="000979B6"/>
    <w:rsid w:val="000A102F"/>
    <w:rsid w:val="000A510B"/>
    <w:rsid w:val="000B315D"/>
    <w:rsid w:val="000B36C0"/>
    <w:rsid w:val="000B592C"/>
    <w:rsid w:val="00104D95"/>
    <w:rsid w:val="00113225"/>
    <w:rsid w:val="0011380C"/>
    <w:rsid w:val="0012559F"/>
    <w:rsid w:val="00132A10"/>
    <w:rsid w:val="001455CA"/>
    <w:rsid w:val="001508A4"/>
    <w:rsid w:val="00152F64"/>
    <w:rsid w:val="00153864"/>
    <w:rsid w:val="00164A77"/>
    <w:rsid w:val="001774CA"/>
    <w:rsid w:val="001879E2"/>
    <w:rsid w:val="001955A0"/>
    <w:rsid w:val="001A0BB2"/>
    <w:rsid w:val="001F2A99"/>
    <w:rsid w:val="001F2DC1"/>
    <w:rsid w:val="001F74E2"/>
    <w:rsid w:val="002066EA"/>
    <w:rsid w:val="002163DB"/>
    <w:rsid w:val="00222844"/>
    <w:rsid w:val="0023570B"/>
    <w:rsid w:val="00243F03"/>
    <w:rsid w:val="0027227F"/>
    <w:rsid w:val="00272458"/>
    <w:rsid w:val="002B25AD"/>
    <w:rsid w:val="002D0CCF"/>
    <w:rsid w:val="002E5A48"/>
    <w:rsid w:val="002F05C2"/>
    <w:rsid w:val="002F0C03"/>
    <w:rsid w:val="0031470F"/>
    <w:rsid w:val="00324DA5"/>
    <w:rsid w:val="00340FE9"/>
    <w:rsid w:val="00341883"/>
    <w:rsid w:val="00351DA2"/>
    <w:rsid w:val="00362229"/>
    <w:rsid w:val="00371025"/>
    <w:rsid w:val="0038113C"/>
    <w:rsid w:val="003A0557"/>
    <w:rsid w:val="003C1775"/>
    <w:rsid w:val="003C77CB"/>
    <w:rsid w:val="003E6D31"/>
    <w:rsid w:val="00403914"/>
    <w:rsid w:val="0042734F"/>
    <w:rsid w:val="00427F0B"/>
    <w:rsid w:val="004311C2"/>
    <w:rsid w:val="00440391"/>
    <w:rsid w:val="00454309"/>
    <w:rsid w:val="0045524A"/>
    <w:rsid w:val="0046542A"/>
    <w:rsid w:val="00467C4A"/>
    <w:rsid w:val="00482C0C"/>
    <w:rsid w:val="004867C3"/>
    <w:rsid w:val="0049438B"/>
    <w:rsid w:val="00497935"/>
    <w:rsid w:val="004A2DB0"/>
    <w:rsid w:val="004A344A"/>
    <w:rsid w:val="004A38C2"/>
    <w:rsid w:val="004B148A"/>
    <w:rsid w:val="004B588E"/>
    <w:rsid w:val="004C3A7A"/>
    <w:rsid w:val="004C50A7"/>
    <w:rsid w:val="004C5DCC"/>
    <w:rsid w:val="004F30D7"/>
    <w:rsid w:val="004F4C42"/>
    <w:rsid w:val="004F70AD"/>
    <w:rsid w:val="00503047"/>
    <w:rsid w:val="00523207"/>
    <w:rsid w:val="0053734A"/>
    <w:rsid w:val="00544A16"/>
    <w:rsid w:val="005474BC"/>
    <w:rsid w:val="00553520"/>
    <w:rsid w:val="00574652"/>
    <w:rsid w:val="00576610"/>
    <w:rsid w:val="0058140D"/>
    <w:rsid w:val="00594160"/>
    <w:rsid w:val="005A7630"/>
    <w:rsid w:val="005C0B2D"/>
    <w:rsid w:val="005C1DD8"/>
    <w:rsid w:val="005D214D"/>
    <w:rsid w:val="005E2B16"/>
    <w:rsid w:val="006011E5"/>
    <w:rsid w:val="00605C14"/>
    <w:rsid w:val="00607554"/>
    <w:rsid w:val="006107AC"/>
    <w:rsid w:val="006255FA"/>
    <w:rsid w:val="0066633E"/>
    <w:rsid w:val="006775FD"/>
    <w:rsid w:val="006859F3"/>
    <w:rsid w:val="0068724B"/>
    <w:rsid w:val="006C026B"/>
    <w:rsid w:val="006C66F1"/>
    <w:rsid w:val="006D25D0"/>
    <w:rsid w:val="006E46E8"/>
    <w:rsid w:val="00717365"/>
    <w:rsid w:val="00720850"/>
    <w:rsid w:val="00741E16"/>
    <w:rsid w:val="00774D11"/>
    <w:rsid w:val="007778D0"/>
    <w:rsid w:val="00780F9F"/>
    <w:rsid w:val="00781E16"/>
    <w:rsid w:val="00787173"/>
    <w:rsid w:val="007963A8"/>
    <w:rsid w:val="007B4427"/>
    <w:rsid w:val="007C72C4"/>
    <w:rsid w:val="007D5BD3"/>
    <w:rsid w:val="007E3DA5"/>
    <w:rsid w:val="007F5F8F"/>
    <w:rsid w:val="00800DB2"/>
    <w:rsid w:val="008051BF"/>
    <w:rsid w:val="0081468C"/>
    <w:rsid w:val="00820CB8"/>
    <w:rsid w:val="0083448A"/>
    <w:rsid w:val="0084222D"/>
    <w:rsid w:val="00847ED2"/>
    <w:rsid w:val="008501DA"/>
    <w:rsid w:val="008523A2"/>
    <w:rsid w:val="008560DF"/>
    <w:rsid w:val="00857F9D"/>
    <w:rsid w:val="00860A7D"/>
    <w:rsid w:val="00881CAC"/>
    <w:rsid w:val="008832C5"/>
    <w:rsid w:val="008A05FA"/>
    <w:rsid w:val="008A1707"/>
    <w:rsid w:val="008C07F9"/>
    <w:rsid w:val="008F72F1"/>
    <w:rsid w:val="009002F1"/>
    <w:rsid w:val="00901B7B"/>
    <w:rsid w:val="00924D4C"/>
    <w:rsid w:val="00927AB7"/>
    <w:rsid w:val="0093035C"/>
    <w:rsid w:val="009414CE"/>
    <w:rsid w:val="00952031"/>
    <w:rsid w:val="0095428C"/>
    <w:rsid w:val="00954F09"/>
    <w:rsid w:val="009558A1"/>
    <w:rsid w:val="00961BE1"/>
    <w:rsid w:val="00970BC3"/>
    <w:rsid w:val="00974159"/>
    <w:rsid w:val="009866F6"/>
    <w:rsid w:val="00991BB4"/>
    <w:rsid w:val="009933F4"/>
    <w:rsid w:val="00994DB4"/>
    <w:rsid w:val="009A0036"/>
    <w:rsid w:val="009A0C44"/>
    <w:rsid w:val="009A674F"/>
    <w:rsid w:val="009D0C30"/>
    <w:rsid w:val="009E025C"/>
    <w:rsid w:val="00A10724"/>
    <w:rsid w:val="00A12506"/>
    <w:rsid w:val="00A30BC9"/>
    <w:rsid w:val="00A445EA"/>
    <w:rsid w:val="00A448E5"/>
    <w:rsid w:val="00A4576B"/>
    <w:rsid w:val="00A4651E"/>
    <w:rsid w:val="00A52C0B"/>
    <w:rsid w:val="00A73238"/>
    <w:rsid w:val="00A93B4F"/>
    <w:rsid w:val="00AA0810"/>
    <w:rsid w:val="00AC058D"/>
    <w:rsid w:val="00AD2331"/>
    <w:rsid w:val="00AD5D9E"/>
    <w:rsid w:val="00AE049F"/>
    <w:rsid w:val="00AE1012"/>
    <w:rsid w:val="00AF3222"/>
    <w:rsid w:val="00AF6A92"/>
    <w:rsid w:val="00B00CB1"/>
    <w:rsid w:val="00B01C1F"/>
    <w:rsid w:val="00B04C38"/>
    <w:rsid w:val="00B06E44"/>
    <w:rsid w:val="00B11675"/>
    <w:rsid w:val="00B1371E"/>
    <w:rsid w:val="00B15652"/>
    <w:rsid w:val="00B36DA9"/>
    <w:rsid w:val="00B77774"/>
    <w:rsid w:val="00B8097C"/>
    <w:rsid w:val="00BA0370"/>
    <w:rsid w:val="00BA4DC8"/>
    <w:rsid w:val="00BA6AD5"/>
    <w:rsid w:val="00BC21FD"/>
    <w:rsid w:val="00BC39DC"/>
    <w:rsid w:val="00BC74DD"/>
    <w:rsid w:val="00BD78F7"/>
    <w:rsid w:val="00BF0BC5"/>
    <w:rsid w:val="00C26258"/>
    <w:rsid w:val="00C546B3"/>
    <w:rsid w:val="00C6265D"/>
    <w:rsid w:val="00CB2915"/>
    <w:rsid w:val="00CB39AA"/>
    <w:rsid w:val="00CB55DD"/>
    <w:rsid w:val="00CB60F3"/>
    <w:rsid w:val="00CD76BC"/>
    <w:rsid w:val="00CF6C89"/>
    <w:rsid w:val="00D11FCB"/>
    <w:rsid w:val="00D1308B"/>
    <w:rsid w:val="00D35686"/>
    <w:rsid w:val="00D4149F"/>
    <w:rsid w:val="00D53A54"/>
    <w:rsid w:val="00D54F2E"/>
    <w:rsid w:val="00D71D2E"/>
    <w:rsid w:val="00D74F6A"/>
    <w:rsid w:val="00D77CA3"/>
    <w:rsid w:val="00D92C53"/>
    <w:rsid w:val="00D96B9E"/>
    <w:rsid w:val="00DA2D83"/>
    <w:rsid w:val="00DB261C"/>
    <w:rsid w:val="00DB4134"/>
    <w:rsid w:val="00DC5B99"/>
    <w:rsid w:val="00DE16B3"/>
    <w:rsid w:val="00DE6263"/>
    <w:rsid w:val="00DF27C9"/>
    <w:rsid w:val="00E20FED"/>
    <w:rsid w:val="00E225C3"/>
    <w:rsid w:val="00E27BC0"/>
    <w:rsid w:val="00E302BA"/>
    <w:rsid w:val="00E41A84"/>
    <w:rsid w:val="00E42F59"/>
    <w:rsid w:val="00E44CD7"/>
    <w:rsid w:val="00E659B0"/>
    <w:rsid w:val="00E70D45"/>
    <w:rsid w:val="00E814B0"/>
    <w:rsid w:val="00EC36BE"/>
    <w:rsid w:val="00ED2825"/>
    <w:rsid w:val="00EE0EB5"/>
    <w:rsid w:val="00F348F5"/>
    <w:rsid w:val="00F43157"/>
    <w:rsid w:val="00F5679D"/>
    <w:rsid w:val="00F66671"/>
    <w:rsid w:val="00F80CD1"/>
    <w:rsid w:val="00F8333E"/>
    <w:rsid w:val="00FA6476"/>
    <w:rsid w:val="00FB1DB5"/>
    <w:rsid w:val="00FB24DD"/>
    <w:rsid w:val="00FB68AE"/>
    <w:rsid w:val="00FC3894"/>
    <w:rsid w:val="00FC6B50"/>
    <w:rsid w:val="00FC6EC7"/>
    <w:rsid w:val="00FC7C74"/>
    <w:rsid w:val="00FD234D"/>
    <w:rsid w:val="00FD57C4"/>
    <w:rsid w:val="00FD5F96"/>
    <w:rsid w:val="00FF2DC7"/>
    <w:rsid w:val="00FF7D6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D7FC"/>
  <w15:docId w15:val="{6E285FA3-DAC6-4DD2-86CA-B6A80804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0C03"/>
    <w:rPr>
      <w:rFonts w:ascii="Arial" w:eastAsia="Arial" w:hAnsi="Arial" w:cs="Arial"/>
      <w:lang w:val="cs-CZ"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2F0C03"/>
    <w:tblPr>
      <w:tblInd w:w="0" w:type="dxa"/>
      <w:tblCellMar>
        <w:top w:w="0" w:type="dxa"/>
        <w:left w:w="0" w:type="dxa"/>
        <w:bottom w:w="0" w:type="dxa"/>
        <w:right w:w="0" w:type="dxa"/>
      </w:tblCellMar>
    </w:tblPr>
  </w:style>
  <w:style w:type="paragraph" w:styleId="Zkladntext">
    <w:name w:val="Body Text"/>
    <w:basedOn w:val="Normln"/>
    <w:uiPriority w:val="1"/>
    <w:qFormat/>
    <w:rsid w:val="002F0C03"/>
    <w:pPr>
      <w:spacing w:before="14"/>
      <w:ind w:left="20"/>
    </w:pPr>
    <w:rPr>
      <w:sz w:val="16"/>
      <w:szCs w:val="16"/>
    </w:rPr>
  </w:style>
  <w:style w:type="paragraph" w:styleId="Odstavecseseznamem">
    <w:name w:val="List Paragraph"/>
    <w:basedOn w:val="Normln"/>
    <w:uiPriority w:val="34"/>
    <w:qFormat/>
    <w:rsid w:val="002F0C03"/>
  </w:style>
  <w:style w:type="paragraph" w:customStyle="1" w:styleId="TableParagraph">
    <w:name w:val="Table Paragraph"/>
    <w:basedOn w:val="Normln"/>
    <w:uiPriority w:val="1"/>
    <w:qFormat/>
    <w:rsid w:val="002F0C03"/>
  </w:style>
  <w:style w:type="paragraph" w:styleId="Zhlav">
    <w:name w:val="header"/>
    <w:basedOn w:val="Normln"/>
    <w:link w:val="ZhlavChar"/>
    <w:uiPriority w:val="99"/>
    <w:unhideWhenUsed/>
    <w:rsid w:val="007B4427"/>
    <w:pPr>
      <w:tabs>
        <w:tab w:val="center" w:pos="4536"/>
        <w:tab w:val="right" w:pos="9072"/>
      </w:tabs>
    </w:pPr>
  </w:style>
  <w:style w:type="character" w:customStyle="1" w:styleId="ZhlavChar">
    <w:name w:val="Záhlaví Char"/>
    <w:basedOn w:val="Standardnpsmoodstavce"/>
    <w:link w:val="Zhlav"/>
    <w:uiPriority w:val="99"/>
    <w:rsid w:val="007B4427"/>
    <w:rPr>
      <w:rFonts w:ascii="Arial" w:eastAsia="Arial" w:hAnsi="Arial" w:cs="Arial"/>
      <w:lang w:val="cs-CZ" w:eastAsia="cs-CZ" w:bidi="cs-CZ"/>
    </w:rPr>
  </w:style>
  <w:style w:type="paragraph" w:styleId="Zpat">
    <w:name w:val="footer"/>
    <w:basedOn w:val="Normln"/>
    <w:link w:val="ZpatChar"/>
    <w:uiPriority w:val="99"/>
    <w:unhideWhenUsed/>
    <w:rsid w:val="007B4427"/>
    <w:pPr>
      <w:tabs>
        <w:tab w:val="center" w:pos="4536"/>
        <w:tab w:val="right" w:pos="9072"/>
      </w:tabs>
    </w:pPr>
  </w:style>
  <w:style w:type="character" w:customStyle="1" w:styleId="ZpatChar">
    <w:name w:val="Zápatí Char"/>
    <w:basedOn w:val="Standardnpsmoodstavce"/>
    <w:link w:val="Zpat"/>
    <w:uiPriority w:val="99"/>
    <w:rsid w:val="007B4427"/>
    <w:rPr>
      <w:rFonts w:ascii="Arial" w:eastAsia="Arial" w:hAnsi="Arial" w:cs="Arial"/>
      <w:lang w:val="cs-CZ" w:eastAsia="cs-CZ" w:bidi="cs-CZ"/>
    </w:rPr>
  </w:style>
  <w:style w:type="character" w:styleId="Hypertextovodkaz">
    <w:name w:val="Hyperlink"/>
    <w:basedOn w:val="Standardnpsmoodstavce"/>
    <w:uiPriority w:val="99"/>
    <w:unhideWhenUsed/>
    <w:rsid w:val="00152F64"/>
    <w:rPr>
      <w:color w:val="0000FF" w:themeColor="hyperlink"/>
      <w:u w:val="single"/>
    </w:rPr>
  </w:style>
  <w:style w:type="character" w:customStyle="1" w:styleId="Nevyeenzmnka1">
    <w:name w:val="Nevyřešená zmínka1"/>
    <w:basedOn w:val="Standardnpsmoodstavce"/>
    <w:uiPriority w:val="99"/>
    <w:semiHidden/>
    <w:unhideWhenUsed/>
    <w:rsid w:val="00152F64"/>
    <w:rPr>
      <w:color w:val="605E5C"/>
      <w:shd w:val="clear" w:color="auto" w:fill="E1DFDD"/>
    </w:rPr>
  </w:style>
  <w:style w:type="table" w:styleId="Mkatabulky">
    <w:name w:val="Table Grid"/>
    <w:basedOn w:val="Normlntabulka"/>
    <w:uiPriority w:val="39"/>
    <w:rsid w:val="007963A8"/>
    <w:pPr>
      <w:widowControl/>
      <w:autoSpaceDE/>
      <w:autoSpaceDN/>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ln"/>
    <w:rsid w:val="006075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evyeenzmnka2">
    <w:name w:val="Nevyřešená zmínka2"/>
    <w:basedOn w:val="Standardnpsmoodstavce"/>
    <w:uiPriority w:val="99"/>
    <w:semiHidden/>
    <w:unhideWhenUsed/>
    <w:rsid w:val="00A445EA"/>
    <w:rPr>
      <w:color w:val="605E5C"/>
      <w:shd w:val="clear" w:color="auto" w:fill="E1DFDD"/>
    </w:rPr>
  </w:style>
  <w:style w:type="paragraph" w:customStyle="1" w:styleId="xmsonormal">
    <w:name w:val="x_msonormal"/>
    <w:basedOn w:val="Normln"/>
    <w:rsid w:val="004867C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bubliny">
    <w:name w:val="Balloon Text"/>
    <w:basedOn w:val="Normln"/>
    <w:link w:val="TextbublinyChar"/>
    <w:uiPriority w:val="99"/>
    <w:semiHidden/>
    <w:unhideWhenUsed/>
    <w:rsid w:val="00A1072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0724"/>
    <w:rPr>
      <w:rFonts w:ascii="Segoe UI" w:eastAsia="Arial" w:hAnsi="Segoe UI" w:cs="Segoe UI"/>
      <w:sz w:val="18"/>
      <w:szCs w:val="18"/>
      <w:lang w:val="cs-CZ" w:eastAsia="cs-CZ" w:bidi="cs-CZ"/>
    </w:rPr>
  </w:style>
  <w:style w:type="character" w:styleId="Sledovanodkaz">
    <w:name w:val="FollowedHyperlink"/>
    <w:basedOn w:val="Standardnpsmoodstavce"/>
    <w:uiPriority w:val="99"/>
    <w:semiHidden/>
    <w:unhideWhenUsed/>
    <w:rsid w:val="00AE049F"/>
    <w:rPr>
      <w:color w:val="800080" w:themeColor="followedHyperlink"/>
      <w:u w:val="single"/>
    </w:rPr>
  </w:style>
  <w:style w:type="character" w:styleId="Zdraznn">
    <w:name w:val="Emphasis"/>
    <w:basedOn w:val="Standardnpsmoodstavce"/>
    <w:uiPriority w:val="20"/>
    <w:qFormat/>
    <w:rsid w:val="00AD2331"/>
    <w:rPr>
      <w:i/>
      <w:iCs/>
    </w:rPr>
  </w:style>
  <w:style w:type="character" w:styleId="Nevyeenzmnka">
    <w:name w:val="Unresolved Mention"/>
    <w:basedOn w:val="Standardnpsmoodstavce"/>
    <w:uiPriority w:val="99"/>
    <w:semiHidden/>
    <w:unhideWhenUsed/>
    <w:rsid w:val="00B11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86748">
      <w:bodyDiv w:val="1"/>
      <w:marLeft w:val="0"/>
      <w:marRight w:val="0"/>
      <w:marTop w:val="0"/>
      <w:marBottom w:val="0"/>
      <w:divBdr>
        <w:top w:val="none" w:sz="0" w:space="0" w:color="auto"/>
        <w:left w:val="none" w:sz="0" w:space="0" w:color="auto"/>
        <w:bottom w:val="none" w:sz="0" w:space="0" w:color="auto"/>
        <w:right w:val="none" w:sz="0" w:space="0" w:color="auto"/>
      </w:divBdr>
    </w:div>
    <w:div w:id="1017578812">
      <w:bodyDiv w:val="1"/>
      <w:marLeft w:val="0"/>
      <w:marRight w:val="0"/>
      <w:marTop w:val="0"/>
      <w:marBottom w:val="0"/>
      <w:divBdr>
        <w:top w:val="none" w:sz="0" w:space="0" w:color="auto"/>
        <w:left w:val="none" w:sz="0" w:space="0" w:color="auto"/>
        <w:bottom w:val="none" w:sz="0" w:space="0" w:color="auto"/>
        <w:right w:val="none" w:sz="0" w:space="0" w:color="auto"/>
      </w:divBdr>
      <w:divsChild>
        <w:div w:id="1507789861">
          <w:marLeft w:val="0"/>
          <w:marRight w:val="0"/>
          <w:marTop w:val="0"/>
          <w:marBottom w:val="0"/>
          <w:divBdr>
            <w:top w:val="none" w:sz="0" w:space="0" w:color="auto"/>
            <w:left w:val="none" w:sz="0" w:space="0" w:color="auto"/>
            <w:bottom w:val="none" w:sz="0" w:space="0" w:color="auto"/>
            <w:right w:val="none" w:sz="0" w:space="0" w:color="auto"/>
          </w:divBdr>
        </w:div>
        <w:div w:id="1805541735">
          <w:marLeft w:val="0"/>
          <w:marRight w:val="0"/>
          <w:marTop w:val="0"/>
          <w:marBottom w:val="0"/>
          <w:divBdr>
            <w:top w:val="none" w:sz="0" w:space="0" w:color="auto"/>
            <w:left w:val="none" w:sz="0" w:space="0" w:color="auto"/>
            <w:bottom w:val="none" w:sz="0" w:space="0" w:color="auto"/>
            <w:right w:val="none" w:sz="0" w:space="0" w:color="auto"/>
          </w:divBdr>
        </w:div>
        <w:div w:id="1237015421">
          <w:marLeft w:val="0"/>
          <w:marRight w:val="0"/>
          <w:marTop w:val="0"/>
          <w:marBottom w:val="0"/>
          <w:divBdr>
            <w:top w:val="none" w:sz="0" w:space="0" w:color="auto"/>
            <w:left w:val="none" w:sz="0" w:space="0" w:color="auto"/>
            <w:bottom w:val="none" w:sz="0" w:space="0" w:color="auto"/>
            <w:right w:val="none" w:sz="0" w:space="0" w:color="auto"/>
          </w:divBdr>
        </w:div>
        <w:div w:id="1769349812">
          <w:marLeft w:val="0"/>
          <w:marRight w:val="0"/>
          <w:marTop w:val="0"/>
          <w:marBottom w:val="0"/>
          <w:divBdr>
            <w:top w:val="none" w:sz="0" w:space="0" w:color="auto"/>
            <w:left w:val="none" w:sz="0" w:space="0" w:color="auto"/>
            <w:bottom w:val="none" w:sz="0" w:space="0" w:color="auto"/>
            <w:right w:val="none" w:sz="0" w:space="0" w:color="auto"/>
          </w:divBdr>
        </w:div>
        <w:div w:id="1765221015">
          <w:marLeft w:val="0"/>
          <w:marRight w:val="0"/>
          <w:marTop w:val="0"/>
          <w:marBottom w:val="0"/>
          <w:divBdr>
            <w:top w:val="none" w:sz="0" w:space="0" w:color="auto"/>
            <w:left w:val="none" w:sz="0" w:space="0" w:color="auto"/>
            <w:bottom w:val="none" w:sz="0" w:space="0" w:color="auto"/>
            <w:right w:val="none" w:sz="0" w:space="0" w:color="auto"/>
          </w:divBdr>
        </w:div>
        <w:div w:id="431777023">
          <w:marLeft w:val="0"/>
          <w:marRight w:val="0"/>
          <w:marTop w:val="0"/>
          <w:marBottom w:val="0"/>
          <w:divBdr>
            <w:top w:val="none" w:sz="0" w:space="0" w:color="auto"/>
            <w:left w:val="none" w:sz="0" w:space="0" w:color="auto"/>
            <w:bottom w:val="none" w:sz="0" w:space="0" w:color="auto"/>
            <w:right w:val="none" w:sz="0" w:space="0" w:color="auto"/>
          </w:divBdr>
        </w:div>
        <w:div w:id="792095316">
          <w:marLeft w:val="0"/>
          <w:marRight w:val="0"/>
          <w:marTop w:val="0"/>
          <w:marBottom w:val="0"/>
          <w:divBdr>
            <w:top w:val="none" w:sz="0" w:space="0" w:color="auto"/>
            <w:left w:val="none" w:sz="0" w:space="0" w:color="auto"/>
            <w:bottom w:val="none" w:sz="0" w:space="0" w:color="auto"/>
            <w:right w:val="none" w:sz="0" w:space="0" w:color="auto"/>
          </w:divBdr>
        </w:div>
      </w:divsChild>
    </w:div>
    <w:div w:id="1376855714">
      <w:bodyDiv w:val="1"/>
      <w:marLeft w:val="0"/>
      <w:marRight w:val="0"/>
      <w:marTop w:val="0"/>
      <w:marBottom w:val="0"/>
      <w:divBdr>
        <w:top w:val="none" w:sz="0" w:space="0" w:color="auto"/>
        <w:left w:val="none" w:sz="0" w:space="0" w:color="auto"/>
        <w:bottom w:val="none" w:sz="0" w:space="0" w:color="auto"/>
        <w:right w:val="none" w:sz="0" w:space="0" w:color="auto"/>
      </w:divBdr>
    </w:div>
    <w:div w:id="177432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krumlov.cz/" TargetMode="External"/><Relationship Id="rId4" Type="http://schemas.openxmlformats.org/officeDocument/2006/relationships/settings" Target="settings.xml"/><Relationship Id="rId9" Type="http://schemas.openxmlformats.org/officeDocument/2006/relationships/hyperlink" Target="http://www.ckrumlov.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beno\Desktop\200327\200327%20barevna%20mesto%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C93CA-2D26-431C-9249-EAC232F0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200327 barevna mesto v3</Template>
  <TotalTime>4</TotalTime>
  <Pages>2</Pages>
  <Words>400</Words>
  <Characters>2362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Tomáš Beňo</dc:creator>
  <cp:lastModifiedBy>Lucie Čermáková</cp:lastModifiedBy>
  <cp:revision>4</cp:revision>
  <cp:lastPrinted>2020-07-24T05:56:00Z</cp:lastPrinted>
  <dcterms:created xsi:type="dcterms:W3CDTF">2020-08-07T07:48:00Z</dcterms:created>
  <dcterms:modified xsi:type="dcterms:W3CDTF">2020-08-07T08:15:00Z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Adobe InDesign 15.0 (Windows)</vt:lpwstr>
  </property>
  <property fmtid="{D5CDD505-2E9C-101B-9397-08002B2CF9AE}" pid="4" name="LastSaved">
    <vt:filetime>2020-03-16T00:00:00Z</vt:filetime>
  </property>
</Properties>
</file>